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75C0" w14:textId="77777777" w:rsidR="009F1E49" w:rsidRDefault="009F1E49" w:rsidP="000B79FC">
      <w:pPr>
        <w:rPr>
          <w:b/>
          <w:u w:val="single"/>
        </w:rPr>
      </w:pPr>
    </w:p>
    <w:p w14:paraId="10BAA652" w14:textId="3E409784" w:rsidR="00E13DF0" w:rsidRDefault="00E13DF0" w:rsidP="000B79FC">
      <w:r w:rsidRPr="00243864">
        <w:rPr>
          <w:b/>
          <w:u w:val="single"/>
        </w:rPr>
        <w:t>Príloha č. 2</w:t>
      </w:r>
      <w:r>
        <w:t xml:space="preserve">   </w:t>
      </w:r>
      <w:r w:rsidR="009A5CF2" w:rsidRPr="009A5CF2">
        <w:t>k  Zmluve o dodávke a odbere tepla č</w:t>
      </w:r>
      <w:r>
        <w:t>.</w:t>
      </w:r>
      <w:r w:rsidR="00A36733">
        <w:rPr>
          <w:color w:val="FF9900"/>
        </w:rPr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val01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«val01»</w:t>
      </w:r>
      <w:r w:rsidR="006C6BA3">
        <w:rPr>
          <w:noProof/>
        </w:rPr>
        <w:fldChar w:fldCharType="end"/>
      </w:r>
      <w:r w:rsidRPr="00A367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B4F9C" w14:textId="77777777" w:rsidR="00E13DF0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7E7D7" w14:textId="77777777" w:rsidR="00D16190" w:rsidRDefault="00E13DF0" w:rsidP="00D16190">
      <w:pPr>
        <w:jc w:val="both"/>
        <w:rPr>
          <w:b/>
          <w:sz w:val="32"/>
          <w:szCs w:val="32"/>
        </w:rPr>
      </w:pPr>
      <w:r>
        <w:tab/>
      </w:r>
      <w:r>
        <w:tab/>
      </w:r>
      <w:r w:rsidRPr="00FB5B2D">
        <w:rPr>
          <w:b/>
          <w:sz w:val="32"/>
          <w:szCs w:val="32"/>
        </w:rPr>
        <w:t>TECHNICKÁ ŠPECIFIKÁCIA ODBERU TEPLA</w:t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  <w:r w:rsidRPr="00243864">
        <w:rPr>
          <w:b/>
          <w:sz w:val="32"/>
          <w:szCs w:val="32"/>
        </w:rPr>
        <w:tab/>
      </w:r>
    </w:p>
    <w:p w14:paraId="4C73D6EC" w14:textId="5D8B74AD" w:rsidR="00E13DF0" w:rsidRPr="00E13DF0" w:rsidRDefault="00E13DF0" w:rsidP="00D16190">
      <w:pPr>
        <w:jc w:val="both"/>
        <w:rPr>
          <w:i/>
          <w:u w:val="single"/>
        </w:rPr>
      </w:pPr>
      <w:r w:rsidRPr="00E13DF0">
        <w:rPr>
          <w:i/>
          <w:u w:val="single"/>
        </w:rPr>
        <w:t>Zmluvné strany:</w:t>
      </w:r>
    </w:p>
    <w:p w14:paraId="1308FFC4" w14:textId="77777777" w:rsidR="00E13DF0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page" w:tblpX="3121" w:tblpY="113"/>
        <w:tblW w:w="4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</w:tblGrid>
      <w:tr w:rsidR="004718E8" w:rsidRPr="009A603F" w14:paraId="0B1B97EC" w14:textId="77777777" w:rsidTr="004718E8">
        <w:trPr>
          <w:trHeight w:val="264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662095B1" w14:textId="77777777" w:rsidR="004718E8" w:rsidRPr="00B21378" w:rsidRDefault="004718E8" w:rsidP="004718E8">
            <w:r w:rsidRPr="00B21378">
              <w:t>MH Teplárenský holding, a.s.</w:t>
            </w:r>
          </w:p>
        </w:tc>
      </w:tr>
      <w:tr w:rsidR="004718E8" w:rsidRPr="009A603F" w14:paraId="5E3E44E6" w14:textId="77777777" w:rsidTr="004718E8">
        <w:trPr>
          <w:trHeight w:val="2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C9FEC6F" w14:textId="77777777" w:rsidR="004718E8" w:rsidRPr="00B21378" w:rsidRDefault="004718E8" w:rsidP="004718E8">
            <w:r w:rsidRPr="00B21378">
              <w:t>Turbínová 3</w:t>
            </w:r>
          </w:p>
        </w:tc>
      </w:tr>
      <w:tr w:rsidR="004718E8" w14:paraId="383DF944" w14:textId="77777777" w:rsidTr="004718E8">
        <w:trPr>
          <w:trHeight w:val="2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5E61EF2" w14:textId="77777777" w:rsidR="004718E8" w:rsidRPr="00B21378" w:rsidRDefault="004718E8" w:rsidP="004718E8">
            <w:r w:rsidRPr="00B21378">
              <w:t>831 04 Bratislava – mestská časť Nové mesto</w:t>
            </w:r>
          </w:p>
        </w:tc>
      </w:tr>
    </w:tbl>
    <w:p w14:paraId="6A1660C5" w14:textId="54E178E8" w:rsidR="004718E8" w:rsidRDefault="009A5CF2" w:rsidP="004718E8">
      <w:r>
        <w:rPr>
          <w:b/>
        </w:rPr>
        <w:t>Dodávateľ</w:t>
      </w:r>
      <w:r w:rsidR="004718E8" w:rsidRPr="00EA42EE">
        <w:rPr>
          <w:b/>
        </w:rPr>
        <w:t>:</w:t>
      </w:r>
      <w:r w:rsidR="004718E8">
        <w:t xml:space="preserve">              </w:t>
      </w:r>
    </w:p>
    <w:p w14:paraId="1240256D" w14:textId="148FC21C" w:rsidR="00E13DF0" w:rsidRDefault="00E13DF0" w:rsidP="00471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1C7A14" w14:textId="77777777" w:rsidR="004718E8" w:rsidRDefault="004718E8" w:rsidP="00E13DF0">
      <w:pPr>
        <w:rPr>
          <w:b/>
        </w:rPr>
      </w:pPr>
    </w:p>
    <w:p w14:paraId="0671FBA4" w14:textId="77777777" w:rsidR="00B21378" w:rsidRDefault="00B21378" w:rsidP="00E13DF0">
      <w:pPr>
        <w:rPr>
          <w:b/>
        </w:rPr>
      </w:pPr>
    </w:p>
    <w:p w14:paraId="41E87B0C" w14:textId="365F0E44" w:rsidR="00E13DF0" w:rsidRDefault="009A5CF2" w:rsidP="00E13DF0">
      <w:r>
        <w:rPr>
          <w:b/>
        </w:rPr>
        <w:t>Odberateľ</w:t>
      </w:r>
      <w:r w:rsidR="00E13DF0" w:rsidRPr="00EA42EE">
        <w:rPr>
          <w:b/>
        </w:rPr>
        <w:t>:</w:t>
      </w:r>
      <w:r w:rsidR="00E13DF0">
        <w:tab/>
      </w:r>
      <w:r w:rsidR="00E13DF0">
        <w:tab/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val02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«val02»</w:t>
      </w:r>
      <w:r w:rsidR="006C6BA3">
        <w:rPr>
          <w:noProof/>
        </w:rPr>
        <w:fldChar w:fldCharType="end"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E13DF0" w:rsidRPr="001A5759">
        <w:rPr>
          <w:color w:val="FF9900"/>
        </w:rPr>
        <w:tab/>
      </w:r>
      <w:r w:rsidR="001A5759" w:rsidRPr="001A5759">
        <w:rPr>
          <w:color w:val="FF9900"/>
        </w:rPr>
        <w:tab/>
      </w:r>
      <w:r w:rsidR="001A5759" w:rsidRPr="001A5759">
        <w:rPr>
          <w:color w:val="FF9900"/>
        </w:rPr>
        <w:tab/>
      </w:r>
      <w:r w:rsidR="00A36733">
        <w:rPr>
          <w:color w:val="FF9900"/>
        </w:rPr>
        <w:tab/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val03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«val03»</w:t>
      </w:r>
      <w:r w:rsidR="006C6BA3">
        <w:rPr>
          <w:noProof/>
        </w:rPr>
        <w:fldChar w:fldCharType="end"/>
      </w:r>
      <w:r w:rsidR="00E13DF0" w:rsidRPr="001A5759">
        <w:rPr>
          <w:color w:val="FF9900"/>
        </w:rPr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</w:p>
    <w:p w14:paraId="2B3F8556" w14:textId="77777777" w:rsidR="009A5CF2" w:rsidRDefault="009A5CF2" w:rsidP="00E13DF0"/>
    <w:p w14:paraId="0EC55AE5" w14:textId="7784FAFF" w:rsidR="00E13DF0" w:rsidRDefault="009A5CF2" w:rsidP="00E13DF0">
      <w:r w:rsidRPr="009A5CF2">
        <w:t>Objekt spotreby:</w:t>
      </w:r>
      <w:r>
        <w:t xml:space="preserve"> </w:t>
      </w:r>
      <w:bookmarkStart w:id="0" w:name="_Hlk103255122"/>
      <w:r>
        <w:t>adresa OM</w:t>
      </w:r>
      <w:bookmarkEnd w:id="0"/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</w:p>
    <w:p w14:paraId="6B9F889B" w14:textId="51DF9C55" w:rsidR="00E13DF0" w:rsidRDefault="001A5759" w:rsidP="00E13DF0">
      <w:r>
        <w:tab/>
      </w:r>
      <w:r>
        <w:tab/>
      </w:r>
      <w:r>
        <w:tab/>
      </w:r>
      <w:r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</w:p>
    <w:p w14:paraId="62488D01" w14:textId="05BA1C09" w:rsidR="00E13DF0" w:rsidRDefault="009A5CF2" w:rsidP="00E13DF0">
      <w:r w:rsidRPr="009A5CF2">
        <w:t xml:space="preserve">V súlade s ustanoveniami Zmluvy o dodávke tepla č.  </w:t>
      </w:r>
      <w:r w:rsidR="001A5759"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val01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«val01»</w:t>
      </w:r>
      <w:r w:rsidR="006C6BA3">
        <w:rPr>
          <w:noProof/>
        </w:rPr>
        <w:fldChar w:fldCharType="end"/>
      </w:r>
      <w:r w:rsidR="00A36733">
        <w:rPr>
          <w:color w:val="FF9900"/>
        </w:rPr>
        <w:t xml:space="preserve"> </w:t>
      </w:r>
      <w:r w:rsidR="00E13DF0">
        <w:t>b</w:t>
      </w:r>
      <w:r w:rsidR="001A5759">
        <w:t>ude</w:t>
      </w:r>
      <w:r>
        <w:t xml:space="preserve"> odberateľ</w:t>
      </w:r>
      <w:r w:rsidR="001A5759">
        <w:t xml:space="preserve"> odoberať </w:t>
      </w:r>
      <w:r w:rsidR="00E13DF0">
        <w:t>tepelnú energiu podľa dole uvedenej špecifikácie od termínu</w:t>
      </w:r>
      <w:r w:rsidR="00EA42EE">
        <w:t>:</w:t>
      </w:r>
      <w:r w:rsidR="00A36733">
        <w:rPr>
          <w:color w:val="FF9900"/>
        </w:rPr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val05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«val05»</w:t>
      </w:r>
      <w:r w:rsidR="006C6BA3">
        <w:rPr>
          <w:noProof/>
        </w:rPr>
        <w:fldChar w:fldCharType="end"/>
      </w:r>
      <w:r w:rsidR="00A36733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  <w:r w:rsidR="00E13DF0">
        <w:tab/>
      </w:r>
    </w:p>
    <w:p w14:paraId="63F9D5F7" w14:textId="78EB7771" w:rsidR="00E13DF0" w:rsidRDefault="00E13DF0" w:rsidP="00E13DF0">
      <w:r w:rsidRPr="00243864">
        <w:rPr>
          <w:u w:val="single"/>
        </w:rPr>
        <w:t>Kontaktná osoba</w:t>
      </w:r>
      <w:r w:rsidR="00EA42EE" w:rsidRPr="00243864">
        <w:rPr>
          <w:u w:val="single"/>
        </w:rPr>
        <w:t>:</w:t>
      </w:r>
      <w:r w:rsidR="001A5759">
        <w:t xml:space="preserve"> 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val06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«val06»</w:t>
      </w:r>
      <w:r w:rsidR="006C6BA3">
        <w:rPr>
          <w:noProof/>
        </w:rPr>
        <w:fldChar w:fldCharType="end"/>
      </w:r>
      <w:r w:rsidR="004E16ED">
        <w:rPr>
          <w:noProof/>
        </w:rPr>
        <w:tab/>
      </w:r>
      <w:r w:rsidR="004E16ED">
        <w:rPr>
          <w:noProof/>
        </w:rPr>
        <w:tab/>
      </w:r>
      <w:r w:rsidR="004E16ED">
        <w:rPr>
          <w:noProof/>
        </w:rPr>
        <w:tab/>
      </w:r>
      <w:r w:rsidR="004E16ED">
        <w:rPr>
          <w:noProof/>
        </w:rPr>
        <w:tab/>
      </w:r>
      <w:r w:rsidR="004E16ED">
        <w:rPr>
          <w:u w:val="single"/>
        </w:rPr>
        <w:t>Kontakt</w:t>
      </w:r>
      <w:r w:rsidR="004E16ED" w:rsidRPr="00243864">
        <w:rPr>
          <w:u w:val="single"/>
        </w:rPr>
        <w:t>:</w:t>
      </w:r>
      <w:r w:rsidR="004E16ED">
        <w:rPr>
          <w:color w:val="FF9900"/>
        </w:rPr>
        <w:t xml:space="preserve"> </w:t>
      </w:r>
      <w:r w:rsidR="00956E5C">
        <w:rPr>
          <w:noProof/>
        </w:rPr>
        <w:fldChar w:fldCharType="begin"/>
      </w:r>
      <w:r w:rsidR="00956E5C">
        <w:rPr>
          <w:noProof/>
        </w:rPr>
        <w:instrText xml:space="preserve"> MERGEFIELD  val07  \* MERGEFORMAT </w:instrText>
      </w:r>
      <w:r w:rsidR="00956E5C">
        <w:rPr>
          <w:noProof/>
        </w:rPr>
        <w:fldChar w:fldCharType="separate"/>
      </w:r>
      <w:r w:rsidR="004E16ED">
        <w:rPr>
          <w:noProof/>
        </w:rPr>
        <w:t>«val07»</w:t>
      </w:r>
      <w:r w:rsidR="00956E5C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</w:p>
    <w:p w14:paraId="3F579A22" w14:textId="3FFFD6F8" w:rsidR="001A5759" w:rsidRDefault="001A5759" w:rsidP="00E13DF0"/>
    <w:tbl>
      <w:tblPr>
        <w:tblW w:w="11053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395"/>
        <w:gridCol w:w="1252"/>
        <w:gridCol w:w="941"/>
        <w:gridCol w:w="941"/>
        <w:gridCol w:w="941"/>
        <w:gridCol w:w="976"/>
        <w:gridCol w:w="941"/>
        <w:gridCol w:w="941"/>
        <w:gridCol w:w="1052"/>
        <w:gridCol w:w="1052"/>
      </w:tblGrid>
      <w:tr w:rsidR="004E5222" w14:paraId="6440EACF" w14:textId="77777777" w:rsidTr="00B5075E">
        <w:trPr>
          <w:trHeight w:val="46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EAB7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A9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  <w:p w14:paraId="69F92939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F5922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36A1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A9">
              <w:rPr>
                <w:rFonts w:ascii="Arial" w:hAnsi="Arial" w:cs="Arial"/>
                <w:b/>
                <w:sz w:val="20"/>
                <w:szCs w:val="20"/>
              </w:rPr>
              <w:t>Vykurovanie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B10E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A9">
              <w:rPr>
                <w:rFonts w:ascii="Arial" w:hAnsi="Arial" w:cs="Arial"/>
                <w:b/>
                <w:sz w:val="20"/>
                <w:szCs w:val="20"/>
              </w:rPr>
              <w:t>TÚV</w:t>
            </w:r>
          </w:p>
          <w:p w14:paraId="15743583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AABF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EA9">
              <w:rPr>
                <w:rFonts w:ascii="Arial" w:hAnsi="Arial" w:cs="Arial"/>
                <w:b/>
                <w:sz w:val="20"/>
                <w:szCs w:val="20"/>
              </w:rPr>
              <w:t>Techno</w:t>
            </w:r>
            <w:proofErr w:type="spellEnd"/>
            <w:r w:rsidRPr="00256EA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73E43827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EA9">
              <w:rPr>
                <w:rFonts w:ascii="Arial" w:hAnsi="Arial" w:cs="Arial"/>
                <w:b/>
                <w:sz w:val="20"/>
                <w:szCs w:val="20"/>
              </w:rPr>
              <w:t>lógia</w:t>
            </w:r>
            <w:proofErr w:type="spellEnd"/>
            <w:r w:rsidRPr="00256EA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170C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FE9F8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EA9">
              <w:rPr>
                <w:rFonts w:ascii="Arial" w:hAnsi="Arial" w:cs="Arial"/>
                <w:b/>
                <w:sz w:val="20"/>
                <w:szCs w:val="20"/>
              </w:rPr>
              <w:t>Celkom</w:t>
            </w:r>
          </w:p>
          <w:p w14:paraId="697FBB4A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222" w14:paraId="36DC4363" w14:textId="77777777" w:rsidTr="00B5075E">
        <w:trPr>
          <w:trHeight w:val="527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ABE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8038" w14:textId="6C701DE3" w:rsidR="00256EA9" w:rsidRPr="00A36733" w:rsidRDefault="00D16190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6190">
              <w:rPr>
                <w:rFonts w:ascii="Arial" w:hAnsi="Arial" w:cs="Arial"/>
                <w:b/>
                <w:sz w:val="20"/>
                <w:szCs w:val="20"/>
              </w:rPr>
              <w:t>obostav</w:t>
            </w:r>
            <w:proofErr w:type="spellEnd"/>
            <w:r w:rsidRPr="00D16190">
              <w:rPr>
                <w:rFonts w:ascii="Arial" w:hAnsi="Arial" w:cs="Arial"/>
                <w:b/>
                <w:sz w:val="20"/>
                <w:szCs w:val="20"/>
              </w:rPr>
              <w:t xml:space="preserve"> priestor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E659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vykurov</w:t>
            </w:r>
            <w:r w:rsidR="006A5BB9" w:rsidRPr="00A36733">
              <w:rPr>
                <w:rFonts w:ascii="Arial" w:hAnsi="Arial" w:cs="Arial"/>
                <w:b/>
                <w:sz w:val="20"/>
                <w:szCs w:val="20"/>
              </w:rPr>
              <w:t>aná</w:t>
            </w:r>
            <w:r w:rsidRPr="00A36733">
              <w:rPr>
                <w:rFonts w:ascii="Arial" w:hAnsi="Arial" w:cs="Arial"/>
                <w:b/>
                <w:sz w:val="20"/>
                <w:szCs w:val="20"/>
              </w:rPr>
              <w:t xml:space="preserve"> plocha</w:t>
            </w:r>
          </w:p>
          <w:p w14:paraId="35939D81" w14:textId="77777777" w:rsidR="006A263E" w:rsidRPr="00A36733" w:rsidRDefault="006A263E" w:rsidP="006A2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E280A" w14:textId="77777777" w:rsidR="006A263E" w:rsidRPr="00A36733" w:rsidRDefault="006A263E" w:rsidP="006A26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0117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byty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BA20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kúrenie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579D" w14:textId="7765453D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2712">
              <w:rPr>
                <w:rFonts w:ascii="Arial" w:hAnsi="Arial" w:cs="Arial"/>
                <w:b/>
                <w:sz w:val="20"/>
                <w:szCs w:val="20"/>
              </w:rPr>
              <w:t>klimati</w:t>
            </w:r>
            <w:proofErr w:type="spellEnd"/>
            <w:r w:rsidRPr="00D12712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proofErr w:type="spellStart"/>
            <w:r w:rsidRPr="00D12712">
              <w:rPr>
                <w:rFonts w:ascii="Arial" w:hAnsi="Arial" w:cs="Arial"/>
                <w:b/>
                <w:sz w:val="20"/>
                <w:szCs w:val="20"/>
              </w:rPr>
              <w:t>zácia</w:t>
            </w:r>
            <w:proofErr w:type="spellEnd"/>
          </w:p>
        </w:tc>
        <w:tc>
          <w:tcPr>
            <w:tcW w:w="9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CA6D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767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BB69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v zime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6F4C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v lete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5EA9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33">
              <w:rPr>
                <w:rFonts w:ascii="Arial" w:hAnsi="Arial" w:cs="Arial"/>
                <w:b/>
                <w:sz w:val="20"/>
                <w:szCs w:val="20"/>
              </w:rPr>
              <w:t>práca za            rok        .</w:t>
            </w:r>
          </w:p>
        </w:tc>
      </w:tr>
      <w:tr w:rsidR="004E5222" w14:paraId="4E146520" w14:textId="77777777" w:rsidTr="00B5075E">
        <w:trPr>
          <w:trHeight w:val="264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01D2" w14:textId="77777777" w:rsidR="00256EA9" w:rsidRPr="00256EA9" w:rsidRDefault="00256EA9" w:rsidP="0025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B725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733">
              <w:rPr>
                <w:rFonts w:ascii="Arial" w:hAnsi="Arial" w:cs="Arial"/>
                <w:b/>
                <w:sz w:val="16"/>
                <w:szCs w:val="16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E8D2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733">
              <w:rPr>
                <w:rFonts w:ascii="Arial" w:hAnsi="Arial" w:cs="Arial"/>
                <w:b/>
                <w:sz w:val="16"/>
                <w:szCs w:val="16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AD15" w14:textId="77777777" w:rsidR="00256EA9" w:rsidRPr="00A36733" w:rsidRDefault="00256EA9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733">
              <w:rPr>
                <w:rFonts w:ascii="Arial" w:hAnsi="Arial" w:cs="Arial"/>
                <w:b/>
                <w:sz w:val="16"/>
                <w:szCs w:val="16"/>
              </w:rPr>
              <w:t>počet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F4F1" w14:textId="37F22E1E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256EA9" w:rsidRPr="00A3673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9432" w14:textId="21B6837D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296A" w14:textId="21DE5DE7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A3673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AD0A" w14:textId="28DCCBFC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A3673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10E8" w14:textId="06BA50AF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A3673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5791" w14:textId="42F381D4" w:rsidR="00256EA9" w:rsidRPr="00A36733" w:rsidRDefault="00D12712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A3673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3DC" w14:textId="77777777" w:rsidR="00256EA9" w:rsidRPr="00A36733" w:rsidRDefault="00EA42EE" w:rsidP="0025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733">
              <w:rPr>
                <w:rFonts w:ascii="Arial" w:hAnsi="Arial" w:cs="Arial"/>
                <w:b/>
                <w:sz w:val="16"/>
                <w:szCs w:val="16"/>
              </w:rPr>
              <w:t>kW</w:t>
            </w:r>
            <w:r w:rsidR="002435E1" w:rsidRPr="00A36733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</w:tr>
      <w:tr w:rsidR="004E5222" w14:paraId="184C570E" w14:textId="77777777" w:rsidTr="00B5075E">
        <w:trPr>
          <w:trHeight w:val="51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D2B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74F0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«valzn2»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0104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«valzn3»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CA87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48E0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9D2E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valzn6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«valzn6»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C574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valzn7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«valzn7»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C183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BEA4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valzn9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«valzn9»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83C1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valzn10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«valzn10»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4559" w14:textId="77777777" w:rsidR="004E5222" w:rsidRDefault="004E5222" w:rsidP="004E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valzn11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8E8">
              <w:rPr>
                <w:rFonts w:ascii="Arial" w:hAnsi="Arial" w:cs="Arial"/>
                <w:noProof/>
                <w:sz w:val="20"/>
                <w:szCs w:val="20"/>
              </w:rPr>
              <w:t>«valzn11»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25B61D" w14:textId="77777777" w:rsidR="00D12712" w:rsidRDefault="00D12712" w:rsidP="00E13DF0"/>
    <w:p w14:paraId="5D5E783E" w14:textId="77777777" w:rsidR="004E16ED" w:rsidRDefault="00D12712" w:rsidP="00E13DF0">
      <w:r w:rsidRPr="00D12712">
        <w:t>Odberné miesto:</w:t>
      </w:r>
      <w:r w:rsidR="004E16ED">
        <w:t xml:space="preserve"> </w:t>
      </w:r>
      <w:bookmarkStart w:id="1" w:name="_Hlk103255047"/>
      <w:r w:rsidR="004E16ED">
        <w:fldChar w:fldCharType="begin"/>
      </w:r>
      <w:r w:rsidR="004E16ED">
        <w:instrText xml:space="preserve"> MERGEFIELD  val04  \* MERGEFORMAT </w:instrText>
      </w:r>
      <w:r w:rsidR="004E16ED">
        <w:fldChar w:fldCharType="separate"/>
      </w:r>
      <w:r w:rsidR="004E16ED">
        <w:rPr>
          <w:noProof/>
        </w:rPr>
        <w:t>«val04»</w:t>
      </w:r>
      <w:r w:rsidR="004E16ED">
        <w:rPr>
          <w:noProof/>
        </w:rPr>
        <w:fldChar w:fldCharType="end"/>
      </w:r>
      <w:bookmarkEnd w:id="1"/>
      <w:r w:rsidRPr="00D12712">
        <w:t xml:space="preserve"> v mieste umiestnenia fakturačného merača tepla</w:t>
      </w:r>
      <w:r w:rsidR="00E13DF0">
        <w:tab/>
      </w:r>
      <w:r w:rsidR="00E13DF0">
        <w:tab/>
      </w:r>
    </w:p>
    <w:p w14:paraId="79F8DC5D" w14:textId="18A76B21" w:rsidR="00E13DF0" w:rsidRDefault="00E13DF0" w:rsidP="00E13DF0">
      <w:r>
        <w:t xml:space="preserve">Údaje o zariadeniach výmenníkovej stanice </w:t>
      </w:r>
      <w:r w:rsidR="00D12712">
        <w:t>Odberateľa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14:paraId="251AE6C9" w14:textId="77777777" w:rsidR="00D12712" w:rsidRDefault="00D12712" w:rsidP="00E13DF0"/>
    <w:tbl>
      <w:tblPr>
        <w:tblW w:w="9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639"/>
        <w:gridCol w:w="715"/>
        <w:gridCol w:w="1052"/>
        <w:gridCol w:w="563"/>
        <w:gridCol w:w="1052"/>
        <w:gridCol w:w="1052"/>
        <w:gridCol w:w="1586"/>
        <w:gridCol w:w="1052"/>
      </w:tblGrid>
      <w:tr w:rsidR="00D12712" w14:paraId="265A3ECE" w14:textId="77777777" w:rsidTr="00D12712">
        <w:trPr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FED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Počet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8BEA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Druh a popis zariadenia pre kúrenie 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8187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Parametre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B6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Plánov.prevádz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-ka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293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Celkový príkon</w:t>
            </w:r>
          </w:p>
        </w:tc>
      </w:tr>
      <w:tr w:rsidR="00D12712" w14:paraId="475381D4" w14:textId="77777777" w:rsidTr="00D12712">
        <w:trPr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30A9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BCB3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2239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E702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teplá voda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0CB3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AE1C0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12712" w14:paraId="54281D03" w14:textId="77777777" w:rsidTr="00D12712">
        <w:trPr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7E40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4E19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753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prívod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55E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vratka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315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7F6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prívod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19B" w14:textId="77777777" w:rsidR="00D12712" w:rsidRDefault="00D1271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vratka</w:t>
            </w:r>
            <w:proofErr w:type="spellEnd"/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EDF6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CA5D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12712" w14:paraId="5BAFAD27" w14:textId="77777777" w:rsidTr="00D12712">
        <w:trPr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E404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44D2" w14:textId="77777777" w:rsidR="00D12712" w:rsidRDefault="00D127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E2F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F5F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°C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15F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CC0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986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°C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98C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h/rok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0F8" w14:textId="77777777" w:rsidR="00D12712" w:rsidRDefault="00D1271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kW</w:t>
            </w:r>
          </w:p>
        </w:tc>
      </w:tr>
      <w:tr w:rsidR="00EF69D8" w14:paraId="135613DC" w14:textId="77777777" w:rsidTr="00CA438F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A0CF" w14:textId="148FEECD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3017C3" w14:textId="7E9A4141" w:rsidR="00EF69D8" w:rsidRDefault="00EF69D8" w:rsidP="00EF69D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«valzu2»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9B4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8D97" w14:textId="32CCE90A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379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E5B9" w14:textId="13EBA32D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CFF6" w14:textId="0BDDFE05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valzu6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«valzu6»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DD9E" w14:textId="3BE35541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DAA8" w14:textId="2A9095FF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valzu9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«valzu9»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9D8" w14:paraId="2B4E8A45" w14:textId="77777777" w:rsidTr="00CA438F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9492" w14:textId="64940454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valzu10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«valzu10»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0480FA" w14:textId="17EAB474" w:rsidR="00EF69D8" w:rsidRDefault="00EF69D8" w:rsidP="00EF69D8">
            <w:pPr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BCB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DD79" w14:textId="12FD336D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«valzu13»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3AD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F9B8" w14:textId="243B96CD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F8AF" w14:textId="4A3CB476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08C" w14:textId="11D978E1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valzu17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«valzu17»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EEB5" w14:textId="65BA252E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valzu18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«valzu18»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9D8" w14:paraId="77462AB4" w14:textId="77777777" w:rsidTr="00CA438F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FAD5" w14:textId="3B6BAE1C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8AEE" w14:textId="0D30D4A6" w:rsidR="00EF69D8" w:rsidRDefault="00EF69D8" w:rsidP="00EF6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«valzb2»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A639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C9C6" w14:textId="6E0E3DD7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8E84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32C6" w14:textId="3A8A9BB9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A116" w14:textId="16BB5E55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valzb6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«valzb6»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8397" w14:textId="5EFEFCFE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ECFA" w14:textId="7D459C3E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valzb9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«valzb9»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9D8" w14:paraId="5CC2857D" w14:textId="77777777" w:rsidTr="00CA438F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4F6B" w14:textId="2D0345E9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valzb10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«valzb10»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87C6" w14:textId="255AA053" w:rsidR="00EF69D8" w:rsidRDefault="00EF69D8" w:rsidP="00EF6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90D8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871D" w14:textId="33675386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«valzb13»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1271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47A6" w14:textId="7284DA8D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99E7" w14:textId="2D1E94DC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EA4A" w14:textId="773C9162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valzb17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«valzb17»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FBA3" w14:textId="7287FF31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valzb18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«valzb18»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9D8" w14:paraId="496BE76A" w14:textId="77777777" w:rsidTr="00CA438F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9FD9" w14:textId="719DB809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FCBC" w14:textId="20C55696" w:rsidR="00EF69D8" w:rsidRDefault="00EF69D8" w:rsidP="00EF6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«valzp2»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74EA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0CD3" w14:textId="1DFBFD3F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CFFE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3F35" w14:textId="6DC144F6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9883" w14:textId="09417552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valzp6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«valzp6»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C5A3" w14:textId="69A25921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D55B" w14:textId="6655E0A0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valzp9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«valzp9»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9D8" w14:paraId="612E9D42" w14:textId="77777777" w:rsidTr="00CA438F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DF14" w14:textId="4AAA1A8B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valzp10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«valzp10»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D207" w14:textId="4D978871" w:rsidR="00EF69D8" w:rsidRDefault="00EF69D8" w:rsidP="00EF6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«valzp11»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2AE1" w14:textId="77777777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AABF" w14:textId="672F0AE3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«valzp13»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0CEB" w14:textId="77777777" w:rsidR="00EF69D8" w:rsidRDefault="00EF69D8" w:rsidP="00EF69D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81AA" w14:textId="2A7F8762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valzp14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«valzp14»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3EFB" w14:textId="2F3E8383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valzp15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«valzp15»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166D" w14:textId="144242FF" w:rsidR="00EF69D8" w:rsidRDefault="00EF69D8" w:rsidP="00EF69D8">
            <w:pPr>
              <w:jc w:val="center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valzp17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«valzp17»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E1528" w14:textId="079754A3" w:rsidR="00EF69D8" w:rsidRDefault="00EF69D8" w:rsidP="00EF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valzp18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«valzp18»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D6467E" w14:textId="77777777" w:rsidR="004E16ED" w:rsidRDefault="00EF69D8" w:rsidP="00E13DF0">
      <w:pPr>
        <w:rPr>
          <w:rFonts w:ascii="Arial" w:hAnsi="Arial" w:cs="Arial"/>
          <w:sz w:val="20"/>
          <w:szCs w:val="20"/>
        </w:rPr>
      </w:pPr>
      <w:r w:rsidRPr="00EF69D8">
        <w:t xml:space="preserve">max prevádzkový pretlak </w:t>
      </w:r>
      <w:r w:rsidR="004E16ED">
        <w:rPr>
          <w:rFonts w:ascii="Arial" w:hAnsi="Arial" w:cs="Arial"/>
          <w:sz w:val="20"/>
          <w:szCs w:val="20"/>
        </w:rPr>
        <w:fldChar w:fldCharType="begin"/>
      </w:r>
      <w:r w:rsidR="004E16ED">
        <w:rPr>
          <w:rFonts w:ascii="Arial" w:hAnsi="Arial" w:cs="Arial"/>
          <w:sz w:val="20"/>
          <w:szCs w:val="20"/>
        </w:rPr>
        <w:instrText xml:space="preserve"> MERGEFIELD  valzu7  \* MERGEFORMAT </w:instrText>
      </w:r>
      <w:r w:rsidR="004E16ED">
        <w:rPr>
          <w:rFonts w:ascii="Arial" w:hAnsi="Arial" w:cs="Arial"/>
          <w:sz w:val="20"/>
          <w:szCs w:val="20"/>
        </w:rPr>
        <w:fldChar w:fldCharType="separate"/>
      </w:r>
      <w:r w:rsidR="004E16ED">
        <w:rPr>
          <w:rFonts w:ascii="Arial" w:hAnsi="Arial" w:cs="Arial"/>
          <w:noProof/>
          <w:sz w:val="20"/>
          <w:szCs w:val="20"/>
        </w:rPr>
        <w:t>«valzu7»</w:t>
      </w:r>
      <w:r w:rsidR="004E16ED">
        <w:rPr>
          <w:rFonts w:ascii="Arial" w:hAnsi="Arial" w:cs="Arial"/>
          <w:sz w:val="20"/>
          <w:szCs w:val="20"/>
        </w:rPr>
        <w:fldChar w:fldCharType="end"/>
      </w:r>
    </w:p>
    <w:p w14:paraId="28A7D756" w14:textId="3FBC71F4" w:rsidR="00BE1501" w:rsidRDefault="004E16ED" w:rsidP="004E16ED">
      <w:pPr>
        <w:ind w:left="2124"/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 valzu16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«valzu16»</w:t>
      </w:r>
      <w:r>
        <w:rPr>
          <w:rFonts w:ascii="Arial" w:hAnsi="Arial" w:cs="Arial"/>
          <w:sz w:val="20"/>
          <w:szCs w:val="20"/>
        </w:rPr>
        <w:fldChar w:fldCharType="end"/>
      </w:r>
      <w:r w:rsidR="00EF69D8" w:rsidRPr="00EF69D8">
        <w:t xml:space="preserve"> MPa</w:t>
      </w:r>
    </w:p>
    <w:p w14:paraId="256BCF20" w14:textId="77777777" w:rsidR="00EF69D8" w:rsidRDefault="00EF69D8" w:rsidP="00E13DF0"/>
    <w:p w14:paraId="49FCB9E3" w14:textId="3506CC45" w:rsidR="00E13DF0" w:rsidRDefault="004E16ED" w:rsidP="00E13DF0">
      <w:r w:rsidRPr="004E16ED">
        <w:t>Zariadenie na odber tepelnej energie odberateľa je pripojené na tepelnú sieť dodávateľa</w:t>
      </w:r>
      <w:r w:rsidR="00E13DF0">
        <w:tab/>
      </w:r>
    </w:p>
    <w:p w14:paraId="7F74036A" w14:textId="77777777" w:rsidR="00A36733" w:rsidRDefault="00E13DF0" w:rsidP="00E13DF0">
      <w:r>
        <w:t>v</w:t>
      </w:r>
      <w:r w:rsidR="00A36733">
        <w:t> </w:t>
      </w:r>
      <w:r>
        <w:t>mieste</w:t>
      </w:r>
      <w:r w:rsidR="00A36733"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val08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«val08»</w:t>
      </w:r>
      <w:r w:rsidR="006C6BA3">
        <w:rPr>
          <w:noProof/>
        </w:rPr>
        <w:fldChar w:fldCharType="end"/>
      </w:r>
    </w:p>
    <w:p w14:paraId="20B4046D" w14:textId="77777777" w:rsidR="00A36733" w:rsidRDefault="00A36733" w:rsidP="00E13DF0">
      <w:bookmarkStart w:id="2" w:name="_GoBack"/>
      <w:bookmarkEnd w:id="2"/>
    </w:p>
    <w:p w14:paraId="351A9A72" w14:textId="69C5A295" w:rsidR="00A36733" w:rsidRDefault="00A36733" w:rsidP="00E13DF0"/>
    <w:p w14:paraId="5DFB26E9" w14:textId="0710B15C" w:rsidR="004E16ED" w:rsidRDefault="004E16ED" w:rsidP="00E13DF0"/>
    <w:p w14:paraId="2670BB70" w14:textId="4DD38730" w:rsidR="004E16ED" w:rsidRDefault="004E16ED" w:rsidP="00E13DF0"/>
    <w:p w14:paraId="46F60B90" w14:textId="77777777" w:rsidR="004E16ED" w:rsidRDefault="004E16ED" w:rsidP="00E13DF0"/>
    <w:p w14:paraId="58A3E0E1" w14:textId="77777777" w:rsidR="00E13DF0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F6ECEF" w14:textId="7960386E" w:rsidR="00E13DF0" w:rsidRDefault="00E13DF0" w:rsidP="00E13DF0">
      <w:r w:rsidRPr="00127004">
        <w:rPr>
          <w:b/>
          <w:u w:val="single"/>
        </w:rPr>
        <w:t>Údaje o prípojke:</w:t>
      </w:r>
      <w:r w:rsidRPr="00AF72C5">
        <w:rPr>
          <w:b/>
        </w:rPr>
        <w:tab/>
      </w:r>
      <w:r w:rsidR="00AF72C5">
        <w:tab/>
      </w:r>
      <w:r w:rsidR="00AF72C5">
        <w:tab/>
      </w:r>
      <w:r w:rsidR="00AF72C5">
        <w:tab/>
      </w:r>
      <w:r w:rsidR="00AF72C5">
        <w:tab/>
      </w:r>
    </w:p>
    <w:p w14:paraId="18EC5475" w14:textId="77777777" w:rsidR="00E13DF0" w:rsidRDefault="00E13DF0" w:rsidP="00E13DF0">
      <w:r>
        <w:t>Priemer prípojky: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70D8DB" w14:textId="7B61C300" w:rsidR="004B66AF" w:rsidRDefault="00E13DF0" w:rsidP="00E13DF0">
      <w:pPr>
        <w:rPr>
          <w:color w:val="FF9900"/>
        </w:rPr>
      </w:pPr>
      <w:r>
        <w:t>para DN</w:t>
      </w:r>
      <w:r w:rsidR="004B66AF">
        <w:t>:</w:t>
      </w:r>
      <w:r>
        <w:t xml:space="preserve">              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val09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«val09»</w:t>
      </w:r>
      <w:r w:rsidR="006C6BA3">
        <w:rPr>
          <w:noProof/>
        </w:rPr>
        <w:fldChar w:fldCharType="end"/>
      </w:r>
      <w:r w:rsidR="00AF72C5">
        <w:rPr>
          <w:color w:val="FF9900"/>
        </w:rPr>
        <w:tab/>
      </w:r>
      <w:r w:rsidR="00AF72C5">
        <w:rPr>
          <w:color w:val="FF9900"/>
        </w:rPr>
        <w:tab/>
      </w:r>
      <w:r w:rsidR="00AF72C5">
        <w:tab/>
      </w:r>
      <w:r w:rsidR="00AF72C5">
        <w:tab/>
      </w:r>
      <w:r w:rsidR="00DC62E3">
        <w:t xml:space="preserve">   </w:t>
      </w:r>
    </w:p>
    <w:p w14:paraId="2D3C26EC" w14:textId="7082DEB1" w:rsidR="00E13DF0" w:rsidRDefault="00E13DF0" w:rsidP="00E13DF0">
      <w:r>
        <w:t>kondenzát DN</w:t>
      </w:r>
      <w:r w:rsidR="004B66AF">
        <w:t>:</w:t>
      </w:r>
      <w:r>
        <w:t xml:space="preserve">    </w:t>
      </w:r>
      <w:r w:rsidRPr="00AF72C5">
        <w:rPr>
          <w:color w:val="FF9900"/>
        </w:rPr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val10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«val10»</w:t>
      </w:r>
      <w:r w:rsidR="006C6BA3">
        <w:rPr>
          <w:noProof/>
        </w:rPr>
        <w:fldChar w:fldCharType="end"/>
      </w:r>
      <w:r w:rsidR="00AF72C5">
        <w:tab/>
      </w:r>
      <w:r w:rsidR="00AF72C5">
        <w:tab/>
      </w:r>
      <w:r w:rsidR="00AF72C5">
        <w:tab/>
      </w:r>
      <w:r w:rsidR="00AF72C5">
        <w:tab/>
      </w:r>
    </w:p>
    <w:p w14:paraId="77ADEBA5" w14:textId="67A62AB4" w:rsidR="00AF72C5" w:rsidRDefault="00E13DF0" w:rsidP="00E13DF0">
      <w:r>
        <w:t>horúca voda 2xD</w:t>
      </w:r>
      <w:r w:rsidR="00AF72C5">
        <w:t>N</w:t>
      </w:r>
      <w:r w:rsidR="004B66AF">
        <w:t>:</w:t>
      </w:r>
      <w:r w:rsidR="00AF72C5"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val11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«val11»</w:t>
      </w:r>
      <w:r w:rsidR="006C6BA3">
        <w:rPr>
          <w:noProof/>
        </w:rPr>
        <w:fldChar w:fldCharType="end"/>
      </w:r>
      <w:r w:rsidR="00AF72C5">
        <w:tab/>
      </w:r>
      <w:r w:rsidR="00AF72C5">
        <w:tab/>
      </w:r>
      <w:r w:rsidR="00AF72C5">
        <w:tab/>
      </w:r>
      <w:r w:rsidR="00AF72C5">
        <w:tab/>
      </w:r>
    </w:p>
    <w:p w14:paraId="663616D2" w14:textId="77777777" w:rsidR="00E13DF0" w:rsidRDefault="00E13DF0" w:rsidP="00E13DF0">
      <w:r>
        <w:t>Dĺžka prípojky</w:t>
      </w:r>
      <w:r w:rsidR="004B66AF">
        <w:t>:</w:t>
      </w:r>
      <w:r w:rsidR="00AF72C5">
        <w:t xml:space="preserve"> 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val12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«val12»</w:t>
      </w:r>
      <w:r w:rsidR="006C6BA3">
        <w:rPr>
          <w:noProof/>
        </w:rPr>
        <w:fldChar w:fldCharType="end"/>
      </w:r>
      <w:r w:rsidR="00AF72C5">
        <w:tab/>
      </w:r>
      <w:r w:rsidR="00AF72C5">
        <w:tab/>
      </w:r>
      <w:r w:rsidR="00AF72C5">
        <w:tab/>
      </w:r>
      <w:r w:rsidR="00AF72C5">
        <w:tab/>
      </w:r>
      <w:r>
        <w:tab/>
      </w:r>
      <w:r>
        <w:tab/>
      </w:r>
    </w:p>
    <w:p w14:paraId="4C68A778" w14:textId="77777777" w:rsidR="004672B9" w:rsidRDefault="004672B9" w:rsidP="00E13DF0">
      <w:r w:rsidRPr="004672B9">
        <w:t>Prípojka je vo vlastníctve</w:t>
      </w:r>
      <w:r w:rsidR="004B66AF">
        <w:t>:</w:t>
      </w:r>
      <w:r w:rsidR="00AF72C5">
        <w:t xml:space="preserve"> 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val13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«val13»</w:t>
      </w:r>
      <w:r w:rsidR="006C6BA3">
        <w:rPr>
          <w:noProof/>
        </w:rPr>
        <w:fldChar w:fldCharType="end"/>
      </w:r>
      <w:r w:rsidR="00AF72C5">
        <w:tab/>
      </w:r>
      <w:r w:rsidR="00AF72C5">
        <w:tab/>
      </w:r>
      <w:r w:rsidR="00AF72C5">
        <w:tab/>
      </w:r>
      <w:r w:rsidR="00AF72C5">
        <w:tab/>
      </w:r>
      <w:r w:rsidR="00AF72C5">
        <w:tab/>
      </w:r>
      <w:r w:rsidR="00AF72C5">
        <w:tab/>
      </w:r>
      <w:r w:rsidR="00AF72C5">
        <w:tab/>
      </w:r>
    </w:p>
    <w:p w14:paraId="27F2C951" w14:textId="10EF6E57" w:rsidR="00032095" w:rsidRDefault="00032095" w:rsidP="00E13DF0">
      <w:r>
        <w:t xml:space="preserve">Odvodnenie: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val43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«val43»</w:t>
      </w:r>
      <w:r w:rsidR="006C6BA3">
        <w:rPr>
          <w:noProof/>
        </w:rPr>
        <w:fldChar w:fldCharType="end"/>
      </w:r>
    </w:p>
    <w:p w14:paraId="2821EB0A" w14:textId="77777777" w:rsidR="00E13DF0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1DB6EF" w14:textId="7E194136" w:rsidR="00E13DF0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FFD52D" w14:textId="77777777" w:rsidR="00E13DF0" w:rsidRPr="00DD5645" w:rsidRDefault="00E13DF0" w:rsidP="00E13DF0">
      <w:pPr>
        <w:rPr>
          <w:b/>
          <w:u w:val="single"/>
        </w:rPr>
      </w:pPr>
      <w:r w:rsidRPr="00DD5645">
        <w:rPr>
          <w:b/>
          <w:u w:val="single"/>
        </w:rPr>
        <w:t>Odobra</w:t>
      </w:r>
      <w:r w:rsidR="00E06632">
        <w:rPr>
          <w:b/>
          <w:u w:val="single"/>
        </w:rPr>
        <w:t>t</w:t>
      </w:r>
      <w:r w:rsidRPr="00DD5645">
        <w:rPr>
          <w:b/>
          <w:u w:val="single"/>
        </w:rPr>
        <w:t>á tepelná energia bude meraná</w:t>
      </w:r>
      <w:r w:rsidR="00DD5645">
        <w:rPr>
          <w:b/>
          <w:u w:val="single"/>
        </w:rPr>
        <w:t>:</w:t>
      </w:r>
    </w:p>
    <w:p w14:paraId="6BA1FDD4" w14:textId="77777777" w:rsidR="00DD5645" w:rsidRDefault="00DD5645" w:rsidP="00E13DF0"/>
    <w:p w14:paraId="4093B017" w14:textId="77777777" w:rsidR="00E13DF0" w:rsidRDefault="00E13DF0" w:rsidP="00E13DF0">
      <w:r w:rsidRPr="00457454">
        <w:rPr>
          <w:u w:val="single"/>
        </w:rPr>
        <w:t>V mieste</w:t>
      </w:r>
      <w:r>
        <w:t xml:space="preserve"> :</w:t>
      </w:r>
      <w:r w:rsidR="00FC369C">
        <w:t xml:space="preserve"> </w:t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val34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«val34»</w:t>
      </w:r>
      <w:r w:rsidR="006C6BA3">
        <w:rPr>
          <w:noProof/>
        </w:rPr>
        <w:fldChar w:fldCharType="end"/>
      </w:r>
      <w:r w:rsidR="0086627F">
        <w:tab/>
      </w:r>
      <w:r w:rsidR="0086627F">
        <w:tab/>
      </w:r>
      <w:r w:rsidR="0086627F">
        <w:tab/>
      </w:r>
      <w:r w:rsidR="0086627F">
        <w:tab/>
      </w:r>
      <w:r w:rsidR="0086627F">
        <w:tab/>
      </w:r>
      <w:r>
        <w:tab/>
      </w:r>
    </w:p>
    <w:p w14:paraId="7CD748C7" w14:textId="77777777" w:rsidR="00FC369C" w:rsidRDefault="00E13DF0" w:rsidP="00E13DF0">
      <w:r w:rsidRPr="00457454">
        <w:rPr>
          <w:u w:val="single"/>
        </w:rPr>
        <w:t>Fakturačné meradlo</w:t>
      </w:r>
      <w:r>
        <w:t xml:space="preserve"> :</w:t>
      </w:r>
      <w:r w:rsidR="00FC369C">
        <w:t xml:space="preserve"> </w:t>
      </w:r>
      <w:r>
        <w:tab/>
      </w:r>
      <w:r w:rsidR="006C6BA3">
        <w:rPr>
          <w:noProof/>
        </w:rPr>
        <w:fldChar w:fldCharType="begin"/>
      </w:r>
      <w:r w:rsidR="006C6BA3">
        <w:rPr>
          <w:noProof/>
        </w:rPr>
        <w:instrText xml:space="preserve"> MERGEFIELD  val35  \* MERGEFORMAT </w:instrText>
      </w:r>
      <w:r w:rsidR="006C6BA3">
        <w:rPr>
          <w:noProof/>
        </w:rPr>
        <w:fldChar w:fldCharType="separate"/>
      </w:r>
      <w:r w:rsidR="004718E8">
        <w:rPr>
          <w:noProof/>
        </w:rPr>
        <w:t>«val35»</w:t>
      </w:r>
      <w:r w:rsidR="006C6BA3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6A10061B" w14:textId="77777777" w:rsidR="001835CE" w:rsidRPr="0086627F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EF900" w14:textId="77777777" w:rsidR="00267F47" w:rsidRDefault="00267F47" w:rsidP="00267F47">
      <w:pPr>
        <w:jc w:val="both"/>
        <w:rPr>
          <w:sz w:val="22"/>
          <w:szCs w:val="22"/>
        </w:rPr>
      </w:pPr>
      <w:r w:rsidRPr="00267F47">
        <w:rPr>
          <w:sz w:val="22"/>
          <w:szCs w:val="22"/>
        </w:rPr>
        <w:t>O úpravu v tejto zmluve je odberateľ povinný požiadať pri zmene  údajov v nej obsiahnutých.</w:t>
      </w:r>
    </w:p>
    <w:p w14:paraId="5BF373BB" w14:textId="168688D5" w:rsidR="00267F47" w:rsidRDefault="00267F47" w:rsidP="00267F47">
      <w:pPr>
        <w:jc w:val="both"/>
      </w:pPr>
      <w:r w:rsidRPr="00267F47">
        <w:rPr>
          <w:sz w:val="22"/>
          <w:szCs w:val="22"/>
        </w:rPr>
        <w:t>Odberateľ svojim podpisom potvrdzuje správnosť uvedených údajov. Zároveň potvrdzuje, že jeho   odberné zariadenie vyhovuje platným legislatívnym normám, bezpečnostným a</w:t>
      </w:r>
      <w:r>
        <w:rPr>
          <w:sz w:val="22"/>
          <w:szCs w:val="22"/>
        </w:rPr>
        <w:t> </w:t>
      </w:r>
      <w:r w:rsidRPr="00267F47">
        <w:rPr>
          <w:sz w:val="22"/>
          <w:szCs w:val="22"/>
        </w:rPr>
        <w:t>prevádzkovým</w:t>
      </w:r>
      <w:r>
        <w:rPr>
          <w:sz w:val="22"/>
          <w:szCs w:val="22"/>
        </w:rPr>
        <w:t xml:space="preserve"> </w:t>
      </w:r>
      <w:r w:rsidRPr="00267F47">
        <w:rPr>
          <w:sz w:val="22"/>
          <w:szCs w:val="22"/>
        </w:rPr>
        <w:t>predpisom.</w:t>
      </w:r>
      <w:r w:rsidR="00E13DF0" w:rsidRPr="00E06632">
        <w:rPr>
          <w:sz w:val="22"/>
          <w:szCs w:val="22"/>
        </w:rPr>
        <w:tab/>
      </w:r>
      <w:r w:rsidR="00E13DF0" w:rsidRPr="00E06632">
        <w:rPr>
          <w:sz w:val="22"/>
          <w:szCs w:val="22"/>
        </w:rPr>
        <w:tab/>
      </w:r>
      <w:r w:rsidR="00E13DF0" w:rsidRPr="00E06632">
        <w:rPr>
          <w:sz w:val="22"/>
          <w:szCs w:val="22"/>
        </w:rPr>
        <w:tab/>
      </w:r>
      <w:r w:rsidR="0086627F">
        <w:tab/>
      </w:r>
      <w:r w:rsidR="0086627F">
        <w:tab/>
      </w:r>
      <w:r w:rsidR="0086627F">
        <w:tab/>
      </w:r>
      <w:r w:rsidR="00E13DF0">
        <w:tab/>
      </w:r>
      <w:r w:rsidR="00E13DF0">
        <w:tab/>
      </w:r>
      <w:r w:rsidR="00E13DF0">
        <w:tab/>
      </w:r>
    </w:p>
    <w:p w14:paraId="0CB8DA63" w14:textId="015CB0B3" w:rsidR="00101E50" w:rsidRDefault="00E13DF0" w:rsidP="00267F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9EBB4B" w14:textId="77777777" w:rsidR="00101E50" w:rsidRDefault="00101E50" w:rsidP="00E13DF0"/>
    <w:p w14:paraId="2683EFFC" w14:textId="77777777" w:rsidR="00E13DF0" w:rsidRDefault="00E13DF0" w:rsidP="00E13DF0">
      <w:r>
        <w:t>D</w:t>
      </w:r>
      <w:r w:rsidR="001B2F51">
        <w:t>ňa:</w:t>
      </w:r>
      <w:r w:rsidR="0086627F">
        <w:tab/>
      </w:r>
      <w:r w:rsidR="0086627F">
        <w:tab/>
      </w:r>
      <w:r w:rsidR="0086627F">
        <w:tab/>
      </w:r>
      <w:r w:rsidR="001B2F51">
        <w:tab/>
      </w:r>
      <w:r w:rsidR="001B2F51">
        <w:tab/>
      </w:r>
      <w:r w:rsidR="001B2F51">
        <w:tab/>
      </w:r>
      <w:r w:rsidR="001B2F51">
        <w:tab/>
      </w:r>
      <w:r>
        <w:t>Dňa:</w:t>
      </w:r>
      <w:r>
        <w:tab/>
      </w:r>
    </w:p>
    <w:p w14:paraId="2E9A51D1" w14:textId="77777777" w:rsidR="00101E50" w:rsidRPr="0086627F" w:rsidRDefault="00E13DF0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418C66" w14:textId="122A71CE" w:rsidR="00E13DF0" w:rsidRDefault="00267F47" w:rsidP="00E13DF0">
      <w:r>
        <w:rPr>
          <w:b/>
        </w:rPr>
        <w:t>Dodávateľ</w:t>
      </w:r>
      <w:r w:rsidR="00E13DF0" w:rsidRPr="001B2F51">
        <w:rPr>
          <w:b/>
        </w:rPr>
        <w:t>:</w:t>
      </w:r>
      <w:r w:rsidR="001B2F51">
        <w:tab/>
      </w:r>
      <w:r w:rsidR="001B2F51">
        <w:tab/>
      </w:r>
      <w:r w:rsidR="001B2F51">
        <w:tab/>
      </w:r>
      <w:r w:rsidR="001B2F51">
        <w:tab/>
      </w:r>
      <w:r w:rsidR="001B2F51">
        <w:tab/>
      </w:r>
      <w:r w:rsidR="001B2F51">
        <w:tab/>
      </w:r>
      <w:r w:rsidRPr="00267F47">
        <w:rPr>
          <w:b/>
        </w:rPr>
        <w:t>Odberateľ</w:t>
      </w:r>
      <w:r w:rsidR="00E13DF0" w:rsidRPr="001B2F51">
        <w:rPr>
          <w:b/>
        </w:rPr>
        <w:t>:</w:t>
      </w:r>
      <w:r w:rsidR="00E13DF0" w:rsidRPr="00267F47">
        <w:rPr>
          <w:b/>
        </w:rPr>
        <w:tab/>
      </w:r>
      <w:r w:rsidR="00E13DF0" w:rsidRPr="00267F47">
        <w:rPr>
          <w:b/>
        </w:rPr>
        <w:tab/>
      </w:r>
    </w:p>
    <w:p w14:paraId="7AB41E36" w14:textId="77777777" w:rsidR="00E13DF0" w:rsidRDefault="0086627F" w:rsidP="00E13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7F2E1" w14:textId="2CBA3896" w:rsidR="00E13DF0" w:rsidRPr="001B2F51" w:rsidRDefault="004718E8" w:rsidP="00E13DF0">
      <w:pPr>
        <w:rPr>
          <w:sz w:val="18"/>
          <w:szCs w:val="18"/>
        </w:rPr>
      </w:pPr>
      <w:r>
        <w:rPr>
          <w:sz w:val="18"/>
        </w:rPr>
        <w:t>Ing. Viera Sako</w:t>
      </w:r>
      <w:r>
        <w:rPr>
          <w:sz w:val="18"/>
        </w:rPr>
        <w:tab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 w:rsidR="00032095">
        <w:rPr>
          <w:sz w:val="18"/>
          <w:szCs w:val="18"/>
        </w:rPr>
        <w:fldChar w:fldCharType="begin"/>
      </w:r>
      <w:r w:rsidR="00032095">
        <w:rPr>
          <w:sz w:val="18"/>
          <w:szCs w:val="18"/>
        </w:rPr>
        <w:instrText xml:space="preserve"> MERGEFIELD  val44  \* MERGEFORMAT </w:instrText>
      </w:r>
      <w:r w:rsidR="00032095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«val44»</w:t>
      </w:r>
      <w:r w:rsidR="00032095">
        <w:rPr>
          <w:sz w:val="18"/>
          <w:szCs w:val="18"/>
        </w:rPr>
        <w:fldChar w:fldCharType="end"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</w:p>
    <w:p w14:paraId="452D85EB" w14:textId="77777777" w:rsidR="0086627F" w:rsidRDefault="0086627F" w:rsidP="00E13DF0">
      <w:pPr>
        <w:rPr>
          <w:sz w:val="16"/>
          <w:szCs w:val="16"/>
        </w:rPr>
      </w:pPr>
      <w:r>
        <w:rPr>
          <w:sz w:val="16"/>
          <w:szCs w:val="16"/>
        </w:rPr>
        <w:t>predseda predstavenstva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32095">
        <w:rPr>
          <w:sz w:val="16"/>
          <w:szCs w:val="16"/>
        </w:rPr>
        <w:fldChar w:fldCharType="begin"/>
      </w:r>
      <w:r w:rsidR="00032095">
        <w:rPr>
          <w:sz w:val="16"/>
          <w:szCs w:val="16"/>
        </w:rPr>
        <w:instrText xml:space="preserve"> MERGEFIELD  val45  \* MERGEFORMAT </w:instrText>
      </w:r>
      <w:r w:rsidR="00032095">
        <w:rPr>
          <w:sz w:val="16"/>
          <w:szCs w:val="16"/>
        </w:rPr>
        <w:fldChar w:fldCharType="separate"/>
      </w:r>
      <w:r w:rsidR="004718E8">
        <w:rPr>
          <w:noProof/>
          <w:sz w:val="16"/>
          <w:szCs w:val="16"/>
        </w:rPr>
        <w:t>«val45»</w:t>
      </w:r>
      <w:r w:rsidR="00032095">
        <w:rPr>
          <w:sz w:val="16"/>
          <w:szCs w:val="16"/>
        </w:rPr>
        <w:fldChar w:fldCharType="end"/>
      </w:r>
      <w:r w:rsidR="00E13DF0" w:rsidRPr="001B2F51">
        <w:rPr>
          <w:sz w:val="16"/>
          <w:szCs w:val="16"/>
        </w:rPr>
        <w:tab/>
      </w:r>
    </w:p>
    <w:p w14:paraId="7E775CA9" w14:textId="77777777" w:rsidR="0086627F" w:rsidRDefault="0086627F" w:rsidP="0086627F"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ACCDC" w14:textId="2915088A" w:rsidR="00E13DF0" w:rsidRPr="0086627F" w:rsidRDefault="0086627F" w:rsidP="0086627F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5CF2">
        <w:rPr>
          <w:sz w:val="18"/>
          <w:szCs w:val="18"/>
        </w:rPr>
        <w:tab/>
      </w:r>
      <w:r w:rsidR="009A5CF2">
        <w:rPr>
          <w:sz w:val="18"/>
          <w:szCs w:val="18"/>
        </w:rPr>
        <w:tab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 val36  \* MERGEFORMAT </w:instrText>
      </w:r>
      <w:r>
        <w:rPr>
          <w:sz w:val="18"/>
          <w:szCs w:val="18"/>
        </w:rPr>
        <w:fldChar w:fldCharType="separate"/>
      </w:r>
      <w:r w:rsidR="004718E8">
        <w:rPr>
          <w:noProof/>
          <w:sz w:val="18"/>
          <w:szCs w:val="18"/>
        </w:rPr>
        <w:t>«val36»</w:t>
      </w:r>
      <w:r>
        <w:rPr>
          <w:sz w:val="18"/>
          <w:szCs w:val="18"/>
        </w:rPr>
        <w:fldChar w:fldCharType="end"/>
      </w:r>
      <w:r w:rsidR="00E13DF0" w:rsidRPr="0086627F">
        <w:rPr>
          <w:sz w:val="18"/>
          <w:szCs w:val="18"/>
        </w:rPr>
        <w:tab/>
      </w:r>
      <w:r w:rsidR="00E13DF0" w:rsidRPr="0086627F">
        <w:rPr>
          <w:sz w:val="18"/>
          <w:szCs w:val="18"/>
        </w:rPr>
        <w:tab/>
      </w:r>
    </w:p>
    <w:p w14:paraId="19AF27A7" w14:textId="0DFB115E" w:rsidR="0086627F" w:rsidRDefault="0086627F" w:rsidP="009A5CF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val37  \* MERGEFORMAT </w:instrText>
      </w:r>
      <w:r>
        <w:rPr>
          <w:sz w:val="16"/>
          <w:szCs w:val="16"/>
        </w:rPr>
        <w:fldChar w:fldCharType="separate"/>
      </w:r>
      <w:r w:rsidR="004718E8">
        <w:rPr>
          <w:noProof/>
          <w:sz w:val="16"/>
          <w:szCs w:val="16"/>
        </w:rPr>
        <w:t>«val37»</w:t>
      </w:r>
      <w:r>
        <w:rPr>
          <w:sz w:val="16"/>
          <w:szCs w:val="16"/>
        </w:rPr>
        <w:fldChar w:fldCharType="end"/>
      </w:r>
      <w:r w:rsidR="00E13DF0" w:rsidRPr="001B2F51">
        <w:rPr>
          <w:sz w:val="18"/>
          <w:szCs w:val="18"/>
        </w:rPr>
        <w:tab/>
      </w:r>
      <w:r w:rsidR="00E13DF0" w:rsidRPr="001B2F51"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9A5CF2">
        <w:rPr>
          <w:sz w:val="16"/>
          <w:szCs w:val="16"/>
        </w:rPr>
        <w:tab/>
      </w:r>
      <w:r w:rsidR="00032095">
        <w:rPr>
          <w:sz w:val="18"/>
          <w:szCs w:val="18"/>
        </w:rPr>
        <w:fldChar w:fldCharType="begin"/>
      </w:r>
      <w:r w:rsidR="00032095">
        <w:rPr>
          <w:sz w:val="18"/>
          <w:szCs w:val="18"/>
        </w:rPr>
        <w:instrText xml:space="preserve"> MERGEFIELD  val38  \* MERGEFORMAT </w:instrText>
      </w:r>
      <w:r w:rsidR="00032095">
        <w:rPr>
          <w:sz w:val="18"/>
          <w:szCs w:val="18"/>
        </w:rPr>
        <w:fldChar w:fldCharType="separate"/>
      </w:r>
      <w:r w:rsidR="004718E8">
        <w:rPr>
          <w:noProof/>
          <w:sz w:val="18"/>
          <w:szCs w:val="18"/>
        </w:rPr>
        <w:t>«val38»</w:t>
      </w:r>
      <w:r w:rsidR="00032095">
        <w:rPr>
          <w:sz w:val="18"/>
          <w:szCs w:val="18"/>
        </w:rPr>
        <w:fldChar w:fldCharType="end"/>
      </w:r>
    </w:p>
    <w:p w14:paraId="6F90F57A" w14:textId="77777777" w:rsidR="00134624" w:rsidRPr="0086627F" w:rsidRDefault="0086627F" w:rsidP="00E13DF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val39  \* MERGEFORMAT </w:instrText>
      </w:r>
      <w:r>
        <w:rPr>
          <w:sz w:val="16"/>
          <w:szCs w:val="16"/>
        </w:rPr>
        <w:fldChar w:fldCharType="separate"/>
      </w:r>
      <w:r w:rsidR="004718E8">
        <w:rPr>
          <w:noProof/>
          <w:sz w:val="16"/>
          <w:szCs w:val="16"/>
        </w:rPr>
        <w:t>«val39»</w:t>
      </w:r>
      <w:r>
        <w:rPr>
          <w:sz w:val="16"/>
          <w:szCs w:val="16"/>
        </w:rPr>
        <w:fldChar w:fldCharType="end"/>
      </w:r>
      <w:r w:rsidR="00E13DF0" w:rsidRPr="0086627F">
        <w:rPr>
          <w:sz w:val="16"/>
          <w:szCs w:val="16"/>
        </w:rPr>
        <w:tab/>
      </w:r>
      <w:r w:rsidR="00E13DF0" w:rsidRPr="0086627F">
        <w:rPr>
          <w:sz w:val="16"/>
          <w:szCs w:val="16"/>
        </w:rPr>
        <w:tab/>
      </w:r>
    </w:p>
    <w:sectPr w:rsidR="00134624" w:rsidRPr="0086627F" w:rsidSect="00BE1501">
      <w:headerReference w:type="default" r:id="rId6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2FA7" w14:textId="77777777" w:rsidR="0043245C" w:rsidRDefault="0043245C" w:rsidP="009F1E49">
      <w:r>
        <w:separator/>
      </w:r>
    </w:p>
  </w:endnote>
  <w:endnote w:type="continuationSeparator" w:id="0">
    <w:p w14:paraId="2F18E3BC" w14:textId="77777777" w:rsidR="0043245C" w:rsidRDefault="0043245C" w:rsidP="009F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B44DD" w14:textId="77777777" w:rsidR="0043245C" w:rsidRDefault="0043245C" w:rsidP="009F1E49">
      <w:r>
        <w:separator/>
      </w:r>
    </w:p>
  </w:footnote>
  <w:footnote w:type="continuationSeparator" w:id="0">
    <w:p w14:paraId="5ACF1D61" w14:textId="77777777" w:rsidR="0043245C" w:rsidRDefault="0043245C" w:rsidP="009F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D4CB" w14:textId="588D28DA" w:rsidR="009F1E49" w:rsidRDefault="009F1E49">
    <w:pPr>
      <w:pStyle w:val="Hlavika"/>
    </w:pPr>
    <w:r w:rsidRPr="00EC4620">
      <w:rPr>
        <w:noProof/>
      </w:rPr>
      <w:drawing>
        <wp:inline distT="0" distB="0" distL="0" distR="0" wp14:anchorId="3A6527EF" wp14:editId="55B9D583">
          <wp:extent cx="1028700" cy="276225"/>
          <wp:effectExtent l="0" t="0" r="0" b="0"/>
          <wp:docPr id="1" name="Obrázok 3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8"/>
    <w:rsid w:val="00006585"/>
    <w:rsid w:val="00032095"/>
    <w:rsid w:val="00093778"/>
    <w:rsid w:val="000B79FC"/>
    <w:rsid w:val="00101E50"/>
    <w:rsid w:val="00125ED0"/>
    <w:rsid w:val="00127004"/>
    <w:rsid w:val="00134624"/>
    <w:rsid w:val="001835CE"/>
    <w:rsid w:val="001A5759"/>
    <w:rsid w:val="001B2F51"/>
    <w:rsid w:val="002435E1"/>
    <w:rsid w:val="00243864"/>
    <w:rsid w:val="00243A96"/>
    <w:rsid w:val="00256EA9"/>
    <w:rsid w:val="00267F47"/>
    <w:rsid w:val="002D7D30"/>
    <w:rsid w:val="003018A3"/>
    <w:rsid w:val="0043245C"/>
    <w:rsid w:val="004572E1"/>
    <w:rsid w:val="00457454"/>
    <w:rsid w:val="004672B9"/>
    <w:rsid w:val="004718E8"/>
    <w:rsid w:val="004B66AF"/>
    <w:rsid w:val="004B760C"/>
    <w:rsid w:val="004D6C44"/>
    <w:rsid w:val="004E16ED"/>
    <w:rsid w:val="004E5222"/>
    <w:rsid w:val="004F1BED"/>
    <w:rsid w:val="00514E06"/>
    <w:rsid w:val="005851CE"/>
    <w:rsid w:val="005F66CE"/>
    <w:rsid w:val="006A263E"/>
    <w:rsid w:val="006A5BB9"/>
    <w:rsid w:val="006C6BA3"/>
    <w:rsid w:val="006D08D3"/>
    <w:rsid w:val="0072763A"/>
    <w:rsid w:val="00760BE9"/>
    <w:rsid w:val="008000E0"/>
    <w:rsid w:val="00832735"/>
    <w:rsid w:val="0086627F"/>
    <w:rsid w:val="008A6526"/>
    <w:rsid w:val="0090383F"/>
    <w:rsid w:val="00956E5C"/>
    <w:rsid w:val="00970B57"/>
    <w:rsid w:val="009868F8"/>
    <w:rsid w:val="009A5CF2"/>
    <w:rsid w:val="009B7DCC"/>
    <w:rsid w:val="009F1E49"/>
    <w:rsid w:val="00A36733"/>
    <w:rsid w:val="00A918DB"/>
    <w:rsid w:val="00AF72C5"/>
    <w:rsid w:val="00B21378"/>
    <w:rsid w:val="00B243F2"/>
    <w:rsid w:val="00B5075E"/>
    <w:rsid w:val="00BE1501"/>
    <w:rsid w:val="00C20659"/>
    <w:rsid w:val="00D12712"/>
    <w:rsid w:val="00D16190"/>
    <w:rsid w:val="00D94525"/>
    <w:rsid w:val="00D96D14"/>
    <w:rsid w:val="00DA45DF"/>
    <w:rsid w:val="00DC62E3"/>
    <w:rsid w:val="00DD5645"/>
    <w:rsid w:val="00DE273A"/>
    <w:rsid w:val="00E06632"/>
    <w:rsid w:val="00E13DF0"/>
    <w:rsid w:val="00EA42EE"/>
    <w:rsid w:val="00EF69D8"/>
    <w:rsid w:val="00FB5B2D"/>
    <w:rsid w:val="00FB79FB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5F416"/>
  <w15:chartTrackingRefBased/>
  <w15:docId w15:val="{56CEA650-FFE4-45CB-A684-1671340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F1E49"/>
    <w:rPr>
      <w:sz w:val="24"/>
      <w:szCs w:val="24"/>
    </w:rPr>
  </w:style>
  <w:style w:type="paragraph" w:styleId="Pta">
    <w:name w:val="footer"/>
    <w:basedOn w:val="Normlny"/>
    <w:link w:val="PtaChar"/>
    <w:rsid w:val="009F1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F1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O,%20Zvolen,%20Martin,%20&#381;ilina,%20Trnava,%20BAT%20%20-%20%20r&#244;zne%20dokumenty%20a%20podkady\tepl&#225;re&#328;%20&#381;ilina\&#353;ablony%20zml&#250;v\tech_specifikaci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tech_specifikacia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R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Szöllösyová Alena BA</dc:creator>
  <cp:keywords/>
  <dc:description/>
  <cp:lastModifiedBy>Papíková Tatiana ml ZA</cp:lastModifiedBy>
  <cp:revision>3</cp:revision>
  <cp:lastPrinted>2010-07-12T12:43:00Z</cp:lastPrinted>
  <dcterms:created xsi:type="dcterms:W3CDTF">2022-06-29T07:55:00Z</dcterms:created>
  <dcterms:modified xsi:type="dcterms:W3CDTF">2022-06-29T07:58:00Z</dcterms:modified>
</cp:coreProperties>
</file>