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4A089" w14:textId="4388F181" w:rsidR="009776E7" w:rsidRPr="00E74EE5" w:rsidRDefault="009776E7" w:rsidP="00E74EE5">
      <w:pPr>
        <w:jc w:val="center"/>
        <w:rPr>
          <w:rFonts w:ascii="Times New Roman" w:hAnsi="Times New Roman"/>
          <w:sz w:val="24"/>
        </w:rPr>
      </w:pPr>
      <w:r w:rsidRPr="00E74EE5">
        <w:rPr>
          <w:rFonts w:ascii="Times New Roman" w:hAnsi="Times New Roman"/>
          <w:b/>
          <w:sz w:val="24"/>
          <w:u w:val="single"/>
        </w:rPr>
        <w:t>Príloha č.1</w:t>
      </w:r>
      <w:r w:rsidRPr="00E74EE5">
        <w:rPr>
          <w:rFonts w:ascii="Times New Roman" w:hAnsi="Times New Roman"/>
          <w:sz w:val="24"/>
        </w:rPr>
        <w:t xml:space="preserve">   </w:t>
      </w:r>
      <w:r w:rsidRPr="00E74EE5">
        <w:rPr>
          <w:rFonts w:ascii="Times New Roman" w:hAnsi="Times New Roman"/>
          <w:b/>
          <w:sz w:val="24"/>
        </w:rPr>
        <w:t>k </w:t>
      </w:r>
      <w:r w:rsidR="008E7340" w:rsidRPr="00E74EE5">
        <w:rPr>
          <w:rFonts w:ascii="Times New Roman" w:hAnsi="Times New Roman"/>
          <w:b/>
          <w:sz w:val="24"/>
        </w:rPr>
        <w:t xml:space="preserve">Zmluve o dodávke a odbere tepla </w:t>
      </w:r>
      <w:r w:rsidRPr="00E74EE5">
        <w:rPr>
          <w:rFonts w:ascii="Times New Roman" w:hAnsi="Times New Roman"/>
          <w:b/>
          <w:sz w:val="24"/>
        </w:rPr>
        <w:t>č. :</w:t>
      </w:r>
      <w:r w:rsidRPr="00E74EE5">
        <w:rPr>
          <w:rFonts w:ascii="Times New Roman" w:hAnsi="Times New Roman"/>
          <w:sz w:val="20"/>
          <w:szCs w:val="20"/>
        </w:rPr>
        <w:t xml:space="preserve"> </w:t>
      </w:r>
      <w:r w:rsidRPr="00E74EE5">
        <w:rPr>
          <w:rFonts w:ascii="Times New Roman" w:hAnsi="Times New Roman"/>
          <w:b/>
          <w:noProof/>
        </w:rPr>
        <w:fldChar w:fldCharType="begin"/>
      </w:r>
      <w:r w:rsidRPr="00E74EE5">
        <w:rPr>
          <w:rFonts w:ascii="Times New Roman" w:hAnsi="Times New Roman"/>
          <w:b/>
          <w:noProof/>
        </w:rPr>
        <w:instrText xml:space="preserve"> MERGEFIELD  val02  \* MERGEFORMAT </w:instrText>
      </w:r>
      <w:r w:rsidRPr="00E74EE5">
        <w:rPr>
          <w:rFonts w:ascii="Times New Roman" w:hAnsi="Times New Roman"/>
          <w:b/>
          <w:noProof/>
        </w:rPr>
        <w:fldChar w:fldCharType="separate"/>
      </w:r>
      <w:r w:rsidR="009A603F" w:rsidRPr="00E74EE5">
        <w:rPr>
          <w:rFonts w:ascii="Times New Roman" w:hAnsi="Times New Roman"/>
          <w:b/>
          <w:noProof/>
        </w:rPr>
        <w:t>«val02»</w:t>
      </w:r>
      <w:r w:rsidRPr="00E74EE5">
        <w:rPr>
          <w:rFonts w:ascii="Times New Roman" w:hAnsi="Times New Roman"/>
          <w:b/>
          <w:noProof/>
        </w:rPr>
        <w:fldChar w:fldCharType="end"/>
      </w:r>
    </w:p>
    <w:p w14:paraId="771F613D" w14:textId="77777777" w:rsidR="009776E7" w:rsidRDefault="009776E7" w:rsidP="009776E7">
      <w:pPr>
        <w:jc w:val="both"/>
      </w:pPr>
    </w:p>
    <w:p w14:paraId="09E24737" w14:textId="19D1D5B8" w:rsidR="009776E7" w:rsidRPr="00E74EE5" w:rsidRDefault="009776E7" w:rsidP="009776E7">
      <w:pPr>
        <w:jc w:val="both"/>
        <w:rPr>
          <w:rFonts w:ascii="Times New Roman" w:hAnsi="Times New Roman"/>
        </w:rPr>
      </w:pPr>
      <w:r w:rsidRPr="00E74EE5">
        <w:rPr>
          <w:rFonts w:ascii="Times New Roman" w:hAnsi="Times New Roman"/>
        </w:rPr>
        <w:t xml:space="preserve">Číslo </w:t>
      </w:r>
      <w:r w:rsidR="008E7340" w:rsidRPr="00E74EE5">
        <w:rPr>
          <w:rFonts w:ascii="Times New Roman" w:hAnsi="Times New Roman"/>
        </w:rPr>
        <w:t>odberateľa</w:t>
      </w:r>
      <w:r w:rsidRPr="00E74EE5">
        <w:rPr>
          <w:rFonts w:ascii="Times New Roman" w:hAnsi="Times New Roman"/>
        </w:rPr>
        <w:t>:</w:t>
      </w:r>
      <w:r w:rsidRPr="00E74EE5">
        <w:rPr>
          <w:rFonts w:ascii="Times New Roman" w:hAnsi="Times New Roman"/>
          <w:b/>
          <w:noProof/>
        </w:rPr>
        <w:t xml:space="preserve"> </w:t>
      </w:r>
      <w:r w:rsidRPr="00E74EE5">
        <w:rPr>
          <w:rFonts w:ascii="Times New Roman" w:hAnsi="Times New Roman"/>
          <w:b/>
          <w:noProof/>
        </w:rPr>
        <w:fldChar w:fldCharType="begin"/>
      </w:r>
      <w:r w:rsidRPr="00E74EE5">
        <w:rPr>
          <w:rFonts w:ascii="Times New Roman" w:hAnsi="Times New Roman"/>
          <w:b/>
          <w:noProof/>
        </w:rPr>
        <w:instrText xml:space="preserve"> MERGEFIELD  val01  \* MERGEFORMAT </w:instrText>
      </w:r>
      <w:r w:rsidRPr="00E74EE5">
        <w:rPr>
          <w:rFonts w:ascii="Times New Roman" w:hAnsi="Times New Roman"/>
          <w:b/>
          <w:noProof/>
        </w:rPr>
        <w:fldChar w:fldCharType="separate"/>
      </w:r>
      <w:r w:rsidR="009A603F" w:rsidRPr="00E74EE5">
        <w:rPr>
          <w:rFonts w:ascii="Times New Roman" w:hAnsi="Times New Roman"/>
          <w:b/>
          <w:noProof/>
        </w:rPr>
        <w:t>«val01»</w:t>
      </w:r>
      <w:r w:rsidRPr="00E74EE5">
        <w:rPr>
          <w:rFonts w:ascii="Times New Roman" w:hAnsi="Times New Roman"/>
          <w:b/>
          <w:noProof/>
        </w:rPr>
        <w:fldChar w:fldCharType="end"/>
      </w:r>
      <w:r w:rsidRPr="00E74EE5">
        <w:rPr>
          <w:rFonts w:ascii="Times New Roman" w:hAnsi="Times New Roman"/>
        </w:rPr>
        <w:tab/>
      </w:r>
      <w:r w:rsidRPr="00E74EE5">
        <w:rPr>
          <w:rFonts w:ascii="Times New Roman" w:hAnsi="Times New Roman"/>
        </w:rPr>
        <w:tab/>
      </w:r>
      <w:r w:rsidRPr="00E74EE5">
        <w:rPr>
          <w:rFonts w:ascii="Times New Roman" w:hAnsi="Times New Roman"/>
        </w:rPr>
        <w:tab/>
        <w:t xml:space="preserve">       </w:t>
      </w:r>
      <w:r w:rsidRPr="00E74EE5">
        <w:rPr>
          <w:rFonts w:ascii="Times New Roman" w:hAnsi="Times New Roman"/>
        </w:rPr>
        <w:tab/>
      </w:r>
      <w:r w:rsidRPr="00E74EE5">
        <w:rPr>
          <w:rFonts w:ascii="Times New Roman" w:hAnsi="Times New Roman"/>
        </w:rPr>
        <w:tab/>
      </w:r>
      <w:r w:rsidRPr="00E74EE5">
        <w:rPr>
          <w:rFonts w:ascii="Times New Roman" w:hAnsi="Times New Roman"/>
        </w:rPr>
        <w:tab/>
        <w:t xml:space="preserve"> </w:t>
      </w:r>
    </w:p>
    <w:p w14:paraId="48D2CBBE" w14:textId="77777777" w:rsidR="009776E7" w:rsidRDefault="009776E7" w:rsidP="009776E7">
      <w:pPr>
        <w:jc w:val="center"/>
        <w:rPr>
          <w:b/>
          <w:highlight w:val="yellow"/>
        </w:rPr>
      </w:pPr>
    </w:p>
    <w:p w14:paraId="59DF0BCB" w14:textId="77777777" w:rsidR="009776E7" w:rsidRPr="009A603F" w:rsidRDefault="009776E7" w:rsidP="009776E7">
      <w:pPr>
        <w:jc w:val="center"/>
        <w:rPr>
          <w:b/>
        </w:rPr>
      </w:pPr>
    </w:p>
    <w:p w14:paraId="5CD4476E" w14:textId="4A8C2FDA" w:rsidR="009776E7" w:rsidRPr="009A603F" w:rsidRDefault="008E7340" w:rsidP="009776E7">
      <w:pPr>
        <w:jc w:val="center"/>
        <w:rPr>
          <w:b/>
        </w:rPr>
      </w:pPr>
      <w:r w:rsidRPr="00E96901">
        <w:rPr>
          <w:b/>
          <w:szCs w:val="22"/>
        </w:rPr>
        <w:t xml:space="preserve">DIAGRAM TRVANIA POTREBY ODBERU TEPELNEJ ENERGIE </w:t>
      </w:r>
      <w:r w:rsidR="009776E7" w:rsidRPr="009A603F">
        <w:rPr>
          <w:b/>
          <w:szCs w:val="22"/>
        </w:rPr>
        <w:t xml:space="preserve">ROK  </w:t>
      </w:r>
      <w:r w:rsidR="009776E7" w:rsidRPr="009A603F">
        <w:rPr>
          <w:b/>
          <w:noProof/>
          <w:szCs w:val="22"/>
        </w:rPr>
        <w:fldChar w:fldCharType="begin"/>
      </w:r>
      <w:r w:rsidR="009776E7" w:rsidRPr="009A603F">
        <w:rPr>
          <w:b/>
          <w:noProof/>
          <w:szCs w:val="22"/>
        </w:rPr>
        <w:instrText xml:space="preserve"> MERGEFIELD  val03  \* MERGEFORMAT </w:instrText>
      </w:r>
      <w:r w:rsidR="009776E7" w:rsidRPr="009A603F">
        <w:rPr>
          <w:b/>
          <w:noProof/>
          <w:szCs w:val="22"/>
        </w:rPr>
        <w:fldChar w:fldCharType="separate"/>
      </w:r>
      <w:r w:rsidR="009A603F" w:rsidRPr="009A603F">
        <w:rPr>
          <w:b/>
          <w:noProof/>
          <w:szCs w:val="22"/>
        </w:rPr>
        <w:t>«val03»</w:t>
      </w:r>
      <w:r w:rsidR="009776E7" w:rsidRPr="009A603F">
        <w:rPr>
          <w:b/>
          <w:noProof/>
          <w:szCs w:val="22"/>
        </w:rPr>
        <w:fldChar w:fldCharType="end"/>
      </w:r>
    </w:p>
    <w:p w14:paraId="677EDC7E" w14:textId="77777777" w:rsidR="009776E7" w:rsidRDefault="009776E7" w:rsidP="00BB28D5">
      <w:pPr>
        <w:jc w:val="both"/>
      </w:pPr>
    </w:p>
    <w:p w14:paraId="08DDAA3D" w14:textId="158D0621" w:rsidR="00BB28D5" w:rsidRDefault="00AF1BBA" w:rsidP="00BB28D5">
      <w:r w:rsidRPr="00AF1BBA">
        <w:rPr>
          <w:b/>
          <w:sz w:val="18"/>
          <w:szCs w:val="18"/>
          <w:u w:val="single"/>
        </w:rPr>
        <w:t>Dodávateľ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1BBA">
        <w:rPr>
          <w:b/>
          <w:sz w:val="18"/>
          <w:szCs w:val="18"/>
          <w:u w:val="single"/>
        </w:rPr>
        <w:t>Odberateľ</w:t>
      </w:r>
      <w:r w:rsidRPr="00AF1BBA">
        <w:rPr>
          <w:b/>
          <w:sz w:val="18"/>
          <w:szCs w:val="18"/>
          <w:u w:val="single"/>
        </w:rPr>
        <w:tab/>
      </w:r>
    </w:p>
    <w:tbl>
      <w:tblPr>
        <w:tblW w:w="919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4502"/>
      </w:tblGrid>
      <w:tr w:rsidR="009A603F" w14:paraId="234A20C4" w14:textId="7777777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3AD89F2E" w14:textId="3AD3F7B7" w:rsidR="009A603F" w:rsidRPr="009A603F" w:rsidRDefault="009A603F" w:rsidP="009A603F">
            <w:pPr>
              <w:rPr>
                <w:sz w:val="18"/>
              </w:rPr>
            </w:pPr>
            <w:r w:rsidRPr="009A603F">
              <w:rPr>
                <w:sz w:val="18"/>
              </w:rPr>
              <w:t>MH Teplárenský holding, a.s.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35F8A52" w14:textId="77777777" w:rsidR="009A603F" w:rsidRDefault="009A603F" w:rsidP="009A60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MERGEFIELD  val04  \* MERGEFORMAT </w:instrText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«val04»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9A603F" w14:paraId="260F3C0F" w14:textId="77777777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6DD7C2C9" w14:textId="32973547" w:rsidR="009A603F" w:rsidRPr="00BB28D5" w:rsidRDefault="009A603F" w:rsidP="009A603F">
            <w:pPr>
              <w:rPr>
                <w:sz w:val="18"/>
              </w:rPr>
            </w:pPr>
            <w:r>
              <w:rPr>
                <w:sz w:val="18"/>
              </w:rPr>
              <w:t xml:space="preserve">IČO:  </w:t>
            </w:r>
            <w:r w:rsidRPr="009A603F">
              <w:rPr>
                <w:sz w:val="18"/>
              </w:rPr>
              <w:t>36 211 541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9589315" w14:textId="77777777" w:rsidR="009A603F" w:rsidRPr="00BB28D5" w:rsidRDefault="009A603F" w:rsidP="009A603F">
            <w:pPr>
              <w:rPr>
                <w:sz w:val="18"/>
              </w:rPr>
            </w:pPr>
            <w:r>
              <w:rPr>
                <w:sz w:val="18"/>
              </w:rPr>
              <w:t xml:space="preserve">IČO: </w:t>
            </w:r>
            <w:r w:rsidRPr="00BB28D5">
              <w:rPr>
                <w:sz w:val="18"/>
              </w:rPr>
              <w:fldChar w:fldCharType="begin"/>
            </w:r>
            <w:r w:rsidRPr="00BB28D5">
              <w:rPr>
                <w:sz w:val="18"/>
              </w:rPr>
              <w:instrText xml:space="preserve"> MERGEFIELD  val05  \* MERGEFORMAT </w:instrText>
            </w:r>
            <w:r w:rsidRPr="00BB28D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«val05»</w:t>
            </w:r>
            <w:r w:rsidRPr="00BB28D5">
              <w:rPr>
                <w:sz w:val="18"/>
              </w:rPr>
              <w:fldChar w:fldCharType="end"/>
            </w:r>
          </w:p>
        </w:tc>
      </w:tr>
      <w:tr w:rsidR="009A603F" w14:paraId="66B6A92D" w14:textId="77777777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317FE477" w14:textId="4F019CBE" w:rsidR="009A603F" w:rsidRPr="009A603F" w:rsidRDefault="009A603F" w:rsidP="009A603F">
            <w:pPr>
              <w:rPr>
                <w:sz w:val="18"/>
              </w:rPr>
            </w:pPr>
            <w:r w:rsidRPr="009A603F">
              <w:rPr>
                <w:sz w:val="18"/>
              </w:rPr>
              <w:t>Turbínová 3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26C7AFB" w14:textId="77777777" w:rsidR="009A603F" w:rsidRDefault="009A603F" w:rsidP="009A603F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val06  \* MERGEFORMAT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«val06»</w:t>
            </w:r>
            <w:r>
              <w:rPr>
                <w:sz w:val="18"/>
              </w:rPr>
              <w:fldChar w:fldCharType="end"/>
            </w:r>
          </w:p>
        </w:tc>
      </w:tr>
      <w:tr w:rsidR="009A603F" w14:paraId="230CB28B" w14:textId="77777777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088513D2" w14:textId="788F9977" w:rsidR="009A603F" w:rsidRDefault="009A603F" w:rsidP="009A603F">
            <w:pPr>
              <w:rPr>
                <w:sz w:val="18"/>
              </w:rPr>
            </w:pPr>
            <w:r w:rsidRPr="009A603F">
              <w:rPr>
                <w:sz w:val="18"/>
              </w:rPr>
              <w:t>831 04 Bratislava – mestská časť Nové mesto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456050D" w14:textId="77777777" w:rsidR="009A603F" w:rsidRDefault="009A603F" w:rsidP="009A603F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val07  \* MERGEFORMAT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«val07»</w:t>
            </w:r>
            <w:r>
              <w:rPr>
                <w:sz w:val="18"/>
              </w:rPr>
              <w:fldChar w:fldCharType="end"/>
            </w:r>
          </w:p>
        </w:tc>
      </w:tr>
    </w:tbl>
    <w:p w14:paraId="7219987D" w14:textId="77777777" w:rsidR="00BB28D5" w:rsidRDefault="00BB28D5" w:rsidP="00BB28D5">
      <w:pPr>
        <w:rPr>
          <w:sz w:val="12"/>
        </w:rPr>
      </w:pPr>
    </w:p>
    <w:p w14:paraId="5AFBD976" w14:textId="590F17FB" w:rsidR="009776E7" w:rsidRDefault="008E7340" w:rsidP="009776E7">
      <w:pPr>
        <w:jc w:val="both"/>
        <w:rPr>
          <w:sz w:val="16"/>
        </w:rPr>
      </w:pPr>
      <w:r>
        <w:rPr>
          <w:sz w:val="16"/>
        </w:rPr>
        <w:t xml:space="preserve">Odberateľ </w:t>
      </w:r>
      <w:r w:rsidR="009776E7">
        <w:rPr>
          <w:sz w:val="16"/>
        </w:rPr>
        <w:t xml:space="preserve"> si týmto záväzne objednáva pre nižšie špecifikované odberné miesto na kalendárny rok </w:t>
      </w:r>
      <w:r w:rsidR="009776E7">
        <w:rPr>
          <w:noProof/>
          <w:sz w:val="16"/>
        </w:rPr>
        <w:fldChar w:fldCharType="begin"/>
      </w:r>
      <w:r w:rsidR="009776E7">
        <w:rPr>
          <w:noProof/>
          <w:sz w:val="16"/>
        </w:rPr>
        <w:instrText xml:space="preserve"> MERGEFIELD  val03  \* MERGEFORMAT </w:instrText>
      </w:r>
      <w:r w:rsidR="009776E7">
        <w:rPr>
          <w:noProof/>
          <w:sz w:val="16"/>
        </w:rPr>
        <w:fldChar w:fldCharType="separate"/>
      </w:r>
      <w:r w:rsidR="009A603F">
        <w:rPr>
          <w:noProof/>
          <w:sz w:val="16"/>
        </w:rPr>
        <w:t>«val03»</w:t>
      </w:r>
      <w:r w:rsidR="009776E7">
        <w:rPr>
          <w:noProof/>
          <w:sz w:val="16"/>
        </w:rPr>
        <w:fldChar w:fldCharType="end"/>
      </w:r>
      <w:r w:rsidR="009776E7">
        <w:rPr>
          <w:sz w:val="16"/>
        </w:rPr>
        <w:t xml:space="preserve"> dodávky tepla od </w:t>
      </w:r>
      <w:r>
        <w:rPr>
          <w:sz w:val="16"/>
        </w:rPr>
        <w:t xml:space="preserve">dodávateľa </w:t>
      </w:r>
      <w:r w:rsidR="009776E7">
        <w:rPr>
          <w:sz w:val="16"/>
        </w:rPr>
        <w:t xml:space="preserve"> v množstve podľa tabuľky:</w:t>
      </w:r>
    </w:p>
    <w:p w14:paraId="0AD26CFF" w14:textId="77777777" w:rsidR="009776E7" w:rsidRDefault="009776E7" w:rsidP="009776E7">
      <w:pPr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2160"/>
        <w:gridCol w:w="2264"/>
        <w:gridCol w:w="13"/>
      </w:tblGrid>
      <w:tr w:rsidR="009776E7" w14:paraId="26135E95" w14:textId="77777777">
        <w:trPr>
          <w:gridAfter w:val="1"/>
          <w:wAfter w:w="13" w:type="dxa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AC200B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Odberné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622AE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D6180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Lokalita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241BD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Ulica a číslo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0F27C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Názov</w:t>
            </w:r>
          </w:p>
        </w:tc>
      </w:tr>
      <w:tr w:rsidR="009776E7" w14:paraId="39C06E44" w14:textId="77777777">
        <w:trPr>
          <w:gridAfter w:val="1"/>
          <w:wAfter w:w="13" w:type="dxa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0444F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miesto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95DCD" w14:textId="77777777" w:rsidR="009776E7" w:rsidRDefault="009776E7" w:rsidP="009776E7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val08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«val08»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01F72" w14:textId="77777777" w:rsidR="009776E7" w:rsidRDefault="009776E7" w:rsidP="009776E7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val09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«val09»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2511" w14:textId="77777777" w:rsidR="009776E7" w:rsidRDefault="009776E7" w:rsidP="009776E7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val10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«val10»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1DB8C" w14:textId="77777777" w:rsidR="009776E7" w:rsidRDefault="009776E7" w:rsidP="009776E7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val11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«val11»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6CF957DC" w14:textId="77777777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52E977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Mesiac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D34E00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Objednávka tepla na</w:t>
            </w:r>
          </w:p>
        </w:tc>
        <w:tc>
          <w:tcPr>
            <w:tcW w:w="44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6432B0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Regulačný príkon</w:t>
            </w:r>
            <w:r w:rsidRPr="00AC08F1">
              <w:rPr>
                <w:b/>
                <w:color w:val="FF0000"/>
                <w:sz w:val="18"/>
              </w:rPr>
              <w:t>**</w:t>
            </w:r>
          </w:p>
        </w:tc>
      </w:tr>
      <w:tr w:rsidR="009776E7" w14:paraId="43D47B62" w14:textId="77777777"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8F87" w14:textId="77777777" w:rsidR="009776E7" w:rsidRDefault="009776E7" w:rsidP="009776E7">
            <w:pPr>
              <w:jc w:val="both"/>
              <w:rPr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B0A94" w14:textId="77777777" w:rsidR="009776E7" w:rsidRDefault="009776E7" w:rsidP="009776E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 xml:space="preserve">rok </w:t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MERGEFIELD  val12  \* MERGEFORMAT </w:instrText>
            </w:r>
            <w:r>
              <w:rPr>
                <w:b/>
                <w:sz w:val="18"/>
              </w:rPr>
              <w:fldChar w:fldCharType="separate"/>
            </w:r>
            <w:r w:rsidR="009A603F">
              <w:rPr>
                <w:b/>
                <w:noProof/>
                <w:sz w:val="18"/>
              </w:rPr>
              <w:t>«val12»</w: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t xml:space="preserve"> </w:t>
            </w:r>
            <w:r w:rsidRPr="00AC08F1">
              <w:rPr>
                <w:b/>
                <w:color w:val="FF0000"/>
                <w:sz w:val="18"/>
              </w:rPr>
              <w:t>*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[kWh]</w:t>
            </w:r>
          </w:p>
        </w:tc>
        <w:tc>
          <w:tcPr>
            <w:tcW w:w="44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1B61E" w14:textId="77777777" w:rsidR="009776E7" w:rsidRDefault="009776E7" w:rsidP="0097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[kW]</w:t>
            </w:r>
          </w:p>
        </w:tc>
      </w:tr>
      <w:tr w:rsidR="009776E7" w14:paraId="05A37308" w14:textId="77777777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8E3A50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Január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5FF57D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val13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«val13»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59A1DD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val25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«val25»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794F3F7D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80A1EA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Február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08E0F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val14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«val14»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E6BF8C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val26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«val26»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2F30FEF0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3923F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Marec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4E7431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val15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«val15»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C7F00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val27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«val27»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4504C98F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B11229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Apríl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12619E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val16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«val16»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37E97A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val28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«val28»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0B1751FB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B53D6D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Máj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026D91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val17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«val17»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322DE3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val29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«val29»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1DF456BE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0CEF8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Jún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00D031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val18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«val18»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3FC850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val30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«val30»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0B9BEC82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B07AE9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Júl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6805DA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val19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«val19»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B5416D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val31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«val31»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28016803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CCFF14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August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2A9E4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val20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«val20»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C3A9C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val32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«val32»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7039DB8C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FFFF3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September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0AE457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val21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«val21»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6E05A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val33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«val33»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2178A5CC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A877A0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Október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023960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val22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«val22»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5FE247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val34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«val34»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52C948B2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7D3B15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506267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val23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«val23»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DBF817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val35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«val35»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0CBA791A" w14:textId="77777777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6B34D" w14:textId="77777777" w:rsidR="009776E7" w:rsidRDefault="009776E7" w:rsidP="009776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95443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val24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«val24»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24628" w14:textId="77777777" w:rsidR="009776E7" w:rsidRDefault="009776E7" w:rsidP="009776E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val36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«val36»</w:t>
            </w:r>
            <w:r>
              <w:rPr>
                <w:sz w:val="18"/>
              </w:rPr>
              <w:fldChar w:fldCharType="end"/>
            </w:r>
          </w:p>
        </w:tc>
      </w:tr>
      <w:tr w:rsidR="009776E7" w14:paraId="61718811" w14:textId="77777777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484A1" w14:textId="77777777" w:rsidR="009776E7" w:rsidRDefault="009776E7" w:rsidP="009776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Spolu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0F871" w14:textId="77777777" w:rsidR="009776E7" w:rsidRDefault="009776E7" w:rsidP="009776E7">
            <w:pPr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val37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«val37»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ECBA" w14:textId="77777777" w:rsidR="009776E7" w:rsidRDefault="009776E7" w:rsidP="009776E7">
            <w:pPr>
              <w:jc w:val="right"/>
              <w:rPr>
                <w:b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 val38  \* MERGEFORMAT </w:instrText>
            </w:r>
            <w:r>
              <w:rPr>
                <w:sz w:val="18"/>
              </w:rPr>
              <w:fldChar w:fldCharType="separate"/>
            </w:r>
            <w:r w:rsidR="009A603F">
              <w:rPr>
                <w:noProof/>
                <w:sz w:val="18"/>
              </w:rPr>
              <w:t>«val38»</w:t>
            </w:r>
            <w:r>
              <w:rPr>
                <w:sz w:val="18"/>
              </w:rPr>
              <w:fldChar w:fldCharType="end"/>
            </w:r>
          </w:p>
        </w:tc>
      </w:tr>
    </w:tbl>
    <w:p w14:paraId="5B7DCE9D" w14:textId="77777777" w:rsidR="009776E7" w:rsidRDefault="009776E7" w:rsidP="00BB28D5">
      <w:pPr>
        <w:jc w:val="both"/>
        <w:rPr>
          <w:sz w:val="12"/>
        </w:rPr>
      </w:pPr>
    </w:p>
    <w:p w14:paraId="046C4018" w14:textId="77777777" w:rsidR="009776E7" w:rsidRPr="00AC08F1" w:rsidRDefault="009776E7" w:rsidP="009776E7">
      <w:pPr>
        <w:jc w:val="both"/>
        <w:rPr>
          <w:sz w:val="16"/>
        </w:rPr>
      </w:pPr>
      <w:r w:rsidRPr="00AC08F1">
        <w:rPr>
          <w:sz w:val="16"/>
        </w:rPr>
        <w:t xml:space="preserve">*Objednávka tepla na rok </w:t>
      </w:r>
      <w:r w:rsidRPr="00AC08F1">
        <w:rPr>
          <w:noProof/>
          <w:sz w:val="16"/>
        </w:rPr>
        <w:fldChar w:fldCharType="begin"/>
      </w:r>
      <w:r w:rsidRPr="00AC08F1">
        <w:rPr>
          <w:noProof/>
          <w:sz w:val="16"/>
        </w:rPr>
        <w:instrText xml:space="preserve"> MERGEFIELD  val12  \* MERGEFORMAT </w:instrText>
      </w:r>
      <w:r w:rsidRPr="00AC08F1">
        <w:rPr>
          <w:noProof/>
          <w:sz w:val="16"/>
        </w:rPr>
        <w:fldChar w:fldCharType="separate"/>
      </w:r>
      <w:r w:rsidR="009A603F">
        <w:rPr>
          <w:noProof/>
          <w:sz w:val="16"/>
        </w:rPr>
        <w:t>«val12»</w:t>
      </w:r>
      <w:r w:rsidRPr="00AC08F1">
        <w:rPr>
          <w:noProof/>
          <w:sz w:val="16"/>
        </w:rPr>
        <w:fldChar w:fldCharType="end"/>
      </w:r>
      <w:r>
        <w:rPr>
          <w:sz w:val="16"/>
        </w:rPr>
        <w:t xml:space="preserve"> v zásade </w:t>
      </w:r>
      <w:r w:rsidRPr="009776E7">
        <w:rPr>
          <w:sz w:val="16"/>
        </w:rPr>
        <w:t>vychádza z objednanej</w:t>
      </w:r>
      <w:r w:rsidRPr="00AC08F1">
        <w:rPr>
          <w:sz w:val="16"/>
        </w:rPr>
        <w:t xml:space="preserve"> dodávky tepla v roku </w:t>
      </w:r>
      <w:r w:rsidRPr="009776E7">
        <w:rPr>
          <w:sz w:val="16"/>
        </w:rPr>
        <w:fldChar w:fldCharType="begin"/>
      </w:r>
      <w:r w:rsidRPr="009776E7">
        <w:rPr>
          <w:sz w:val="16"/>
        </w:rPr>
        <w:instrText xml:space="preserve"> MERGEFIELD  val39  \* MERGEFORMAT </w:instrText>
      </w:r>
      <w:r w:rsidRPr="009776E7">
        <w:rPr>
          <w:sz w:val="16"/>
        </w:rPr>
        <w:fldChar w:fldCharType="separate"/>
      </w:r>
      <w:r w:rsidR="009A603F">
        <w:rPr>
          <w:noProof/>
          <w:sz w:val="16"/>
        </w:rPr>
        <w:t>«val39»</w:t>
      </w:r>
      <w:r w:rsidRPr="009776E7">
        <w:rPr>
          <w:sz w:val="16"/>
        </w:rPr>
        <w:fldChar w:fldCharType="end"/>
      </w:r>
      <w:r w:rsidRPr="00CF4676">
        <w:rPr>
          <w:color w:val="FF0000"/>
          <w:sz w:val="16"/>
        </w:rPr>
        <w:t>.</w:t>
      </w:r>
    </w:p>
    <w:p w14:paraId="47E39124" w14:textId="77777777" w:rsidR="009776E7" w:rsidRDefault="009776E7" w:rsidP="009776E7">
      <w:pPr>
        <w:jc w:val="both"/>
        <w:rPr>
          <w:sz w:val="12"/>
        </w:rPr>
      </w:pPr>
    </w:p>
    <w:p w14:paraId="164C37A4" w14:textId="77777777" w:rsidR="00E74EE5" w:rsidRPr="00C703DB" w:rsidRDefault="00E74EE5" w:rsidP="00E74EE5">
      <w:pPr>
        <w:jc w:val="both"/>
        <w:rPr>
          <w:sz w:val="16"/>
        </w:rPr>
      </w:pPr>
      <w:r w:rsidRPr="00C703DB">
        <w:rPr>
          <w:sz w:val="16"/>
        </w:rPr>
        <w:t xml:space="preserve">**Regulačný príkon je v súlade s §6, čl.3 Vyhlášky Úradu  pre reguláciu sieťových odvetví č. 248/2016 </w:t>
      </w:r>
      <w:proofErr w:type="spellStart"/>
      <w:r w:rsidRPr="00C703DB">
        <w:rPr>
          <w:sz w:val="16"/>
        </w:rPr>
        <w:t>Z.z</w:t>
      </w:r>
      <w:proofErr w:type="spellEnd"/>
      <w:r w:rsidRPr="00C703DB">
        <w:rPr>
          <w:sz w:val="16"/>
        </w:rPr>
        <w:t>..</w:t>
      </w:r>
    </w:p>
    <w:p w14:paraId="04FF5E9B" w14:textId="77777777" w:rsidR="00E74EE5" w:rsidRPr="00C703DB" w:rsidRDefault="00E74EE5" w:rsidP="00E74EE5">
      <w:pPr>
        <w:jc w:val="both"/>
        <w:rPr>
          <w:sz w:val="16"/>
        </w:rPr>
      </w:pPr>
    </w:p>
    <w:p w14:paraId="53DD137C" w14:textId="56787B57" w:rsidR="00E74EE5" w:rsidRDefault="00E74EE5" w:rsidP="00E74EE5">
      <w:pPr>
        <w:jc w:val="both"/>
        <w:rPr>
          <w:sz w:val="16"/>
        </w:rPr>
      </w:pPr>
      <w:r>
        <w:rPr>
          <w:sz w:val="16"/>
        </w:rPr>
        <w:t xml:space="preserve">Odberateľ objednávku tepla na rok </w:t>
      </w:r>
      <w:r w:rsidRPr="00E74EE5">
        <w:rPr>
          <w:sz w:val="16"/>
        </w:rPr>
        <w:fldChar w:fldCharType="begin"/>
      </w:r>
      <w:r w:rsidRPr="00E74EE5">
        <w:rPr>
          <w:sz w:val="16"/>
        </w:rPr>
        <w:instrText xml:space="preserve"> MERGEFIELD  val03  \* MERGEFORMAT </w:instrText>
      </w:r>
      <w:r w:rsidRPr="00E74EE5">
        <w:rPr>
          <w:sz w:val="16"/>
        </w:rPr>
        <w:fldChar w:fldCharType="separate"/>
      </w:r>
      <w:r w:rsidRPr="00E74EE5">
        <w:rPr>
          <w:sz w:val="16"/>
        </w:rPr>
        <w:t>«val03»</w:t>
      </w:r>
      <w:r w:rsidRPr="00E74EE5">
        <w:rPr>
          <w:sz w:val="16"/>
        </w:rPr>
        <w:fldChar w:fldCharType="end"/>
      </w:r>
      <w:r>
        <w:rPr>
          <w:sz w:val="16"/>
        </w:rPr>
        <w:t xml:space="preserve"> doručí dodávateľovi najneskôr do </w:t>
      </w:r>
      <w:r w:rsidR="003A5858">
        <w:rPr>
          <w:sz w:val="16"/>
          <w:highlight w:val="yellow"/>
        </w:rPr>
        <w:t>21.12......</w:t>
      </w:r>
      <w:r>
        <w:rPr>
          <w:sz w:val="16"/>
        </w:rPr>
        <w:t>.</w:t>
      </w:r>
      <w:r>
        <w:rPr>
          <w:noProof/>
          <w:sz w:val="16"/>
        </w:rPr>
        <w:t xml:space="preserve"> V prípade, ak odberateľ objednávku v zmysle predchádzajúcej vety nedoručí, bude dodávateľ pri fakturácii vychádzať z navrhovaných údajov v tejto objednávke. </w:t>
      </w:r>
    </w:p>
    <w:p w14:paraId="63415835" w14:textId="77777777" w:rsidR="00E74EE5" w:rsidRDefault="00E74EE5" w:rsidP="00E74EE5">
      <w:pPr>
        <w:jc w:val="both"/>
        <w:rPr>
          <w:sz w:val="16"/>
        </w:rPr>
      </w:pPr>
    </w:p>
    <w:p w14:paraId="5CE1D320" w14:textId="77777777" w:rsidR="00E74EE5" w:rsidRDefault="00E74EE5" w:rsidP="00E74EE5">
      <w:pPr>
        <w:jc w:val="both"/>
        <w:rPr>
          <w:sz w:val="16"/>
        </w:rPr>
      </w:pPr>
      <w:r>
        <w:rPr>
          <w:sz w:val="16"/>
        </w:rPr>
        <w:t>Odberateľ je povinný pravdivo oznámiť predávajúcemu percentuálny podiel odobratého tepla určeného pre domácnosti na celkovom množstve odobratého tepla z odberného miesta (ďalej len „</w:t>
      </w:r>
      <w:r>
        <w:rPr>
          <w:b/>
          <w:sz w:val="16"/>
        </w:rPr>
        <w:t>podiel</w:t>
      </w:r>
      <w:r>
        <w:rPr>
          <w:sz w:val="16"/>
        </w:rPr>
        <w:t xml:space="preserve">“). Odberateľ je ďalej povinný najneskôr do 20. dňa príslušného kalendárneho mesiaca predávajúcemu pravdivo oznamovať všetky zmeny podielu, inak sa má za to, že podiel v príslušnom kalendárnom mesiaci v porovnaní s naposledy oznámeným podielom ostáva nezmenený (a nie je potrebné osobitné oznamovanie výšky podielu, ktorá sa nemení). Za riadne plnenie tejto povinnosti zodpovedá odberateľ. </w:t>
      </w:r>
    </w:p>
    <w:p w14:paraId="5E6D65B7" w14:textId="0B47A1D7" w:rsidR="00E74EE5" w:rsidRPr="00E41A5A" w:rsidRDefault="00E74EE5" w:rsidP="00E74EE5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Svojím podpisom na tejto objednávke dodávateľ potvrdzuje, že túto objednávku tepla na rok </w:t>
      </w:r>
      <w:r w:rsidRPr="00E74EE5">
        <w:rPr>
          <w:sz w:val="16"/>
        </w:rPr>
        <w:fldChar w:fldCharType="begin"/>
      </w:r>
      <w:r w:rsidRPr="00E74EE5">
        <w:rPr>
          <w:sz w:val="16"/>
        </w:rPr>
        <w:instrText xml:space="preserve"> MERGEFIELD  val03  \* MERGEFORMAT </w:instrText>
      </w:r>
      <w:r w:rsidRPr="00E74EE5">
        <w:rPr>
          <w:sz w:val="16"/>
        </w:rPr>
        <w:fldChar w:fldCharType="separate"/>
      </w:r>
      <w:r w:rsidRPr="00E74EE5">
        <w:rPr>
          <w:sz w:val="16"/>
        </w:rPr>
        <w:t>«val03»</w:t>
      </w:r>
      <w:r w:rsidRPr="00E74EE5"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rFonts w:cs="Arial"/>
          <w:sz w:val="16"/>
          <w:szCs w:val="16"/>
        </w:rPr>
        <w:t>prijíma.</w:t>
      </w:r>
    </w:p>
    <w:p w14:paraId="25E3F752" w14:textId="77777777" w:rsidR="00E74EE5" w:rsidRDefault="00E74EE5" w:rsidP="00E74EE5">
      <w:pPr>
        <w:rPr>
          <w:sz w:val="16"/>
          <w:szCs w:val="16"/>
          <w:u w:val="single"/>
        </w:rPr>
      </w:pPr>
    </w:p>
    <w:p w14:paraId="3593D676" w14:textId="77777777" w:rsidR="00E74EE5" w:rsidRDefault="00E74EE5" w:rsidP="00E74EE5">
      <w:pPr>
        <w:rPr>
          <w:sz w:val="16"/>
          <w:szCs w:val="16"/>
          <w:u w:val="single"/>
        </w:rPr>
      </w:pPr>
      <w:r w:rsidRPr="00AA3ABD">
        <w:rPr>
          <w:sz w:val="16"/>
          <w:szCs w:val="16"/>
          <w:u w:val="single"/>
        </w:rPr>
        <w:t>Zvláštne dojednania:</w:t>
      </w:r>
    </w:p>
    <w:p w14:paraId="03974643" w14:textId="77777777" w:rsidR="00E74EE5" w:rsidRDefault="00E74EE5" w:rsidP="00E74EE5">
      <w:pPr>
        <w:rPr>
          <w:sz w:val="16"/>
          <w:szCs w:val="16"/>
        </w:rPr>
      </w:pPr>
      <w:r>
        <w:rPr>
          <w:sz w:val="16"/>
          <w:szCs w:val="16"/>
        </w:rPr>
        <w:t>Dodávateľ mesačne vyfakturuje odberateľovi odobraté teplo podľa skutočne odobratého mno</w:t>
      </w:r>
      <w:bookmarkStart w:id="0" w:name="_GoBack"/>
      <w:bookmarkEnd w:id="0"/>
      <w:r>
        <w:rPr>
          <w:sz w:val="16"/>
          <w:szCs w:val="16"/>
        </w:rPr>
        <w:t>žstva. Následne bude vypočítaný a fakturovaný regulačný príkon podľa skutočne odobratého množstva tepla.</w:t>
      </w:r>
    </w:p>
    <w:p w14:paraId="31174E55" w14:textId="77777777" w:rsidR="009776E7" w:rsidRDefault="009776E7" w:rsidP="009776E7">
      <w:pPr>
        <w:rPr>
          <w:sz w:val="12"/>
        </w:rPr>
      </w:pPr>
    </w:p>
    <w:p w14:paraId="2E66E560" w14:textId="77777777" w:rsidR="00114D8F" w:rsidRDefault="00114D8F" w:rsidP="009776E7">
      <w:pPr>
        <w:rPr>
          <w:sz w:val="16"/>
        </w:rPr>
      </w:pPr>
    </w:p>
    <w:p w14:paraId="3D885168" w14:textId="77777777" w:rsidR="009776E7" w:rsidRPr="009776E7" w:rsidRDefault="009776E7" w:rsidP="009776E7">
      <w:pPr>
        <w:rPr>
          <w:sz w:val="16"/>
        </w:rPr>
      </w:pPr>
    </w:p>
    <w:p w14:paraId="01A361F2" w14:textId="30D2E5C7" w:rsidR="00E74EE5" w:rsidRPr="004A411E" w:rsidRDefault="00E74EE5" w:rsidP="00E74EE5">
      <w:pPr>
        <w:rPr>
          <w:sz w:val="18"/>
        </w:rPr>
      </w:pPr>
      <w:bookmarkStart w:id="1" w:name="_Hlk53404590"/>
      <w:r>
        <w:rPr>
          <w:sz w:val="18"/>
        </w:rPr>
        <w:t>Dátum potvrdenia</w:t>
      </w:r>
      <w:r w:rsidRPr="00B732FD">
        <w:rPr>
          <w:sz w:val="18"/>
        </w:rPr>
        <w:t xml:space="preserve"> : </w:t>
      </w:r>
      <w:r>
        <w:rPr>
          <w:sz w:val="18"/>
        </w:rPr>
        <w:t xml:space="preserve">                    </w:t>
      </w:r>
      <w:r w:rsidRPr="00B732FD">
        <w:rPr>
          <w:sz w:val="18"/>
        </w:rPr>
        <w:t xml:space="preserve">                       </w:t>
      </w:r>
      <w:r>
        <w:rPr>
          <w:sz w:val="18"/>
        </w:rPr>
        <w:t xml:space="preserve">                                      </w:t>
      </w:r>
      <w:r w:rsidRPr="00B732FD">
        <w:rPr>
          <w:sz w:val="18"/>
        </w:rPr>
        <w:t>D</w:t>
      </w:r>
      <w:r>
        <w:rPr>
          <w:sz w:val="18"/>
        </w:rPr>
        <w:t xml:space="preserve">átum potvrdenia </w:t>
      </w:r>
      <w:r w:rsidRPr="00B732FD">
        <w:rPr>
          <w:sz w:val="18"/>
        </w:rPr>
        <w:t>:</w:t>
      </w:r>
      <w:r>
        <w:rPr>
          <w:sz w:val="18"/>
        </w:rPr>
        <w:t xml:space="preserve"> </w:t>
      </w:r>
    </w:p>
    <w:bookmarkEnd w:id="1"/>
    <w:p w14:paraId="48F9DE49" w14:textId="77777777" w:rsidR="00E74EE5" w:rsidRDefault="00E74EE5" w:rsidP="009776E7">
      <w:pPr>
        <w:rPr>
          <w:b/>
          <w:sz w:val="18"/>
        </w:rPr>
      </w:pPr>
    </w:p>
    <w:p w14:paraId="0E99BF04" w14:textId="621E8C51" w:rsidR="009776E7" w:rsidRPr="00C75704" w:rsidRDefault="008E7340" w:rsidP="009776E7">
      <w:pPr>
        <w:rPr>
          <w:b/>
          <w:sz w:val="18"/>
        </w:rPr>
      </w:pPr>
      <w:r>
        <w:rPr>
          <w:b/>
          <w:sz w:val="18"/>
        </w:rPr>
        <w:t>Dodávateľ:</w:t>
      </w:r>
      <w:r>
        <w:rPr>
          <w:b/>
          <w:sz w:val="18"/>
        </w:rPr>
        <w:tab/>
      </w:r>
      <w:r w:rsidR="009776E7" w:rsidRPr="00C75704">
        <w:rPr>
          <w:b/>
          <w:sz w:val="18"/>
        </w:rPr>
        <w:tab/>
      </w:r>
      <w:r w:rsidR="009776E7" w:rsidRPr="00C75704">
        <w:rPr>
          <w:b/>
          <w:sz w:val="18"/>
        </w:rPr>
        <w:tab/>
      </w:r>
      <w:r w:rsidR="009776E7" w:rsidRPr="00C75704">
        <w:rPr>
          <w:b/>
          <w:sz w:val="18"/>
        </w:rPr>
        <w:tab/>
      </w:r>
      <w:r w:rsidR="009776E7" w:rsidRPr="00C75704">
        <w:rPr>
          <w:b/>
          <w:sz w:val="18"/>
        </w:rPr>
        <w:tab/>
      </w:r>
      <w:r w:rsidR="009776E7" w:rsidRPr="00C75704">
        <w:rPr>
          <w:b/>
          <w:sz w:val="18"/>
        </w:rPr>
        <w:tab/>
      </w:r>
      <w:r w:rsidR="009776E7" w:rsidRPr="00C75704">
        <w:rPr>
          <w:b/>
          <w:sz w:val="18"/>
        </w:rPr>
        <w:tab/>
      </w:r>
      <w:r>
        <w:rPr>
          <w:b/>
          <w:sz w:val="18"/>
        </w:rPr>
        <w:t>Odberateľ:</w:t>
      </w:r>
    </w:p>
    <w:p w14:paraId="3B41BA32" w14:textId="77777777" w:rsidR="009776E7" w:rsidRPr="00C75704" w:rsidRDefault="006673A9" w:rsidP="009776E7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6390DD6A" w14:textId="4D1CA2ED" w:rsidR="009776E7" w:rsidRDefault="009776E7" w:rsidP="009776E7">
      <w:pPr>
        <w:rPr>
          <w:sz w:val="18"/>
        </w:rPr>
      </w:pPr>
      <w:r>
        <w:rPr>
          <w:sz w:val="18"/>
        </w:rPr>
        <w:t xml:space="preserve">Ing. </w:t>
      </w:r>
      <w:r w:rsidR="009A603F">
        <w:rPr>
          <w:sz w:val="18"/>
        </w:rPr>
        <w:t>Viera Sako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673A9">
        <w:rPr>
          <w:sz w:val="18"/>
        </w:rPr>
        <w:tab/>
      </w:r>
      <w:r w:rsidR="006673A9">
        <w:rPr>
          <w:sz w:val="18"/>
        </w:rPr>
        <w:tab/>
      </w:r>
      <w:r w:rsidR="009A603F">
        <w:rPr>
          <w:sz w:val="18"/>
        </w:rPr>
        <w:tab/>
      </w:r>
      <w:r w:rsidR="006673A9">
        <w:rPr>
          <w:sz w:val="18"/>
        </w:rPr>
        <w:tab/>
      </w:r>
      <w:r w:rsidR="006673A9">
        <w:rPr>
          <w:sz w:val="18"/>
        </w:rPr>
        <w:fldChar w:fldCharType="begin"/>
      </w:r>
      <w:r w:rsidR="006673A9">
        <w:rPr>
          <w:sz w:val="18"/>
        </w:rPr>
        <w:instrText xml:space="preserve"> MERGEFIELD  val40  \* MERGEFORMAT </w:instrText>
      </w:r>
      <w:r w:rsidR="006673A9">
        <w:rPr>
          <w:sz w:val="18"/>
        </w:rPr>
        <w:fldChar w:fldCharType="separate"/>
      </w:r>
      <w:r w:rsidR="009A603F">
        <w:rPr>
          <w:noProof/>
          <w:sz w:val="18"/>
        </w:rPr>
        <w:t>«val40»</w:t>
      </w:r>
      <w:r w:rsidR="006673A9">
        <w:rPr>
          <w:sz w:val="18"/>
        </w:rPr>
        <w:fldChar w:fldCharType="end"/>
      </w:r>
    </w:p>
    <w:p w14:paraId="478B0FC3" w14:textId="7463A9EC" w:rsidR="009776E7" w:rsidRDefault="003D45EC" w:rsidP="009776E7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="009A603F">
        <w:rPr>
          <w:sz w:val="16"/>
          <w:szCs w:val="16"/>
        </w:rPr>
        <w:t>anažér starostlivosti o zákazníkov</w:t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8"/>
        </w:rPr>
        <w:fldChar w:fldCharType="begin"/>
      </w:r>
      <w:r w:rsidR="006673A9">
        <w:rPr>
          <w:sz w:val="18"/>
        </w:rPr>
        <w:instrText xml:space="preserve"> MERGEFIELD  val41  \* MERGEFORMAT </w:instrText>
      </w:r>
      <w:r w:rsidR="006673A9">
        <w:rPr>
          <w:sz w:val="18"/>
        </w:rPr>
        <w:fldChar w:fldCharType="separate"/>
      </w:r>
      <w:r w:rsidR="009A603F">
        <w:rPr>
          <w:noProof/>
          <w:sz w:val="18"/>
        </w:rPr>
        <w:t>«val41»</w:t>
      </w:r>
      <w:r w:rsidR="006673A9">
        <w:rPr>
          <w:sz w:val="18"/>
        </w:rPr>
        <w:fldChar w:fldCharType="end"/>
      </w:r>
    </w:p>
    <w:p w14:paraId="3CE88707" w14:textId="77777777" w:rsidR="009776E7" w:rsidRDefault="009776E7" w:rsidP="009776E7">
      <w:pPr>
        <w:rPr>
          <w:sz w:val="16"/>
          <w:szCs w:val="16"/>
        </w:rPr>
      </w:pPr>
    </w:p>
    <w:p w14:paraId="3F90F38E" w14:textId="7A16F211" w:rsidR="009776E7" w:rsidRPr="000731DB" w:rsidRDefault="009A603F" w:rsidP="009776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73A9">
        <w:rPr>
          <w:sz w:val="18"/>
          <w:szCs w:val="18"/>
        </w:rPr>
        <w:tab/>
      </w:r>
      <w:r w:rsidR="006673A9">
        <w:rPr>
          <w:sz w:val="18"/>
          <w:szCs w:val="18"/>
        </w:rPr>
        <w:tab/>
      </w:r>
      <w:r w:rsidR="006673A9">
        <w:rPr>
          <w:sz w:val="18"/>
          <w:szCs w:val="18"/>
        </w:rPr>
        <w:tab/>
      </w:r>
      <w:r w:rsidR="006673A9">
        <w:rPr>
          <w:sz w:val="18"/>
          <w:szCs w:val="18"/>
        </w:rPr>
        <w:tab/>
      </w:r>
      <w:r w:rsidR="006673A9">
        <w:rPr>
          <w:sz w:val="18"/>
          <w:szCs w:val="18"/>
        </w:rPr>
        <w:tab/>
      </w:r>
      <w:r w:rsidR="006673A9">
        <w:rPr>
          <w:sz w:val="18"/>
          <w:szCs w:val="18"/>
        </w:rPr>
        <w:tab/>
      </w:r>
      <w:r w:rsidR="006673A9">
        <w:rPr>
          <w:sz w:val="18"/>
        </w:rPr>
        <w:fldChar w:fldCharType="begin"/>
      </w:r>
      <w:r w:rsidR="006673A9">
        <w:rPr>
          <w:sz w:val="18"/>
        </w:rPr>
        <w:instrText xml:space="preserve"> MERGEFIELD  val42  \* MERGEFORMAT </w:instrText>
      </w:r>
      <w:r w:rsidR="006673A9">
        <w:rPr>
          <w:sz w:val="18"/>
        </w:rPr>
        <w:fldChar w:fldCharType="separate"/>
      </w:r>
      <w:r>
        <w:rPr>
          <w:noProof/>
          <w:sz w:val="18"/>
        </w:rPr>
        <w:t>«val42»</w:t>
      </w:r>
      <w:r w:rsidR="006673A9">
        <w:rPr>
          <w:sz w:val="18"/>
        </w:rPr>
        <w:fldChar w:fldCharType="end"/>
      </w:r>
    </w:p>
    <w:p w14:paraId="36DC6A86" w14:textId="38F4F352" w:rsidR="009776E7" w:rsidRDefault="009A603F" w:rsidP="009776E7">
      <w:pPr>
        <w:rPr>
          <w:sz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6"/>
          <w:szCs w:val="16"/>
        </w:rPr>
        <w:tab/>
      </w:r>
      <w:r w:rsidR="006673A9">
        <w:rPr>
          <w:sz w:val="18"/>
        </w:rPr>
        <w:fldChar w:fldCharType="begin"/>
      </w:r>
      <w:r w:rsidR="006673A9">
        <w:rPr>
          <w:sz w:val="18"/>
        </w:rPr>
        <w:instrText xml:space="preserve"> MERGEFIELD  val43  \* MERGEFORMAT </w:instrText>
      </w:r>
      <w:r w:rsidR="006673A9">
        <w:rPr>
          <w:sz w:val="18"/>
        </w:rPr>
        <w:fldChar w:fldCharType="separate"/>
      </w:r>
      <w:r>
        <w:rPr>
          <w:noProof/>
          <w:sz w:val="18"/>
        </w:rPr>
        <w:t>«val43»</w:t>
      </w:r>
      <w:r w:rsidR="006673A9">
        <w:rPr>
          <w:sz w:val="18"/>
        </w:rPr>
        <w:fldChar w:fldCharType="end"/>
      </w:r>
    </w:p>
    <w:p w14:paraId="40EF6BA6" w14:textId="77777777" w:rsidR="006673A9" w:rsidRDefault="006673A9" w:rsidP="009776E7">
      <w:pPr>
        <w:rPr>
          <w:sz w:val="18"/>
        </w:rPr>
      </w:pPr>
    </w:p>
    <w:p w14:paraId="3C019865" w14:textId="77777777" w:rsidR="006673A9" w:rsidRDefault="006673A9" w:rsidP="006673A9">
      <w:pPr>
        <w:ind w:left="5664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 val44  \* MERGEFORMAT </w:instrText>
      </w:r>
      <w:r>
        <w:rPr>
          <w:sz w:val="18"/>
        </w:rPr>
        <w:fldChar w:fldCharType="separate"/>
      </w:r>
      <w:r w:rsidR="009A603F">
        <w:rPr>
          <w:noProof/>
          <w:sz w:val="18"/>
        </w:rPr>
        <w:t>«val44»</w:t>
      </w:r>
      <w:r>
        <w:rPr>
          <w:sz w:val="18"/>
        </w:rPr>
        <w:fldChar w:fldCharType="end"/>
      </w:r>
    </w:p>
    <w:p w14:paraId="24403369" w14:textId="77777777" w:rsidR="006673A9" w:rsidRPr="006673A9" w:rsidRDefault="006673A9" w:rsidP="006673A9">
      <w:pPr>
        <w:ind w:left="5664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MERGEFIELD  val45  \* MERGEFORMAT </w:instrText>
      </w:r>
      <w:r>
        <w:rPr>
          <w:sz w:val="18"/>
        </w:rPr>
        <w:fldChar w:fldCharType="separate"/>
      </w:r>
      <w:r w:rsidR="009A603F">
        <w:rPr>
          <w:noProof/>
          <w:sz w:val="18"/>
        </w:rPr>
        <w:t>«val45»</w:t>
      </w:r>
      <w:r>
        <w:rPr>
          <w:sz w:val="18"/>
        </w:rPr>
        <w:fldChar w:fldCharType="end"/>
      </w:r>
    </w:p>
    <w:sectPr w:rsidR="006673A9" w:rsidRPr="006673A9" w:rsidSect="006673A9">
      <w:headerReference w:type="default" r:id="rId6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18BA" w14:textId="77777777" w:rsidR="00A30A0F" w:rsidRDefault="00A30A0F" w:rsidP="009A603F">
      <w:r>
        <w:separator/>
      </w:r>
    </w:p>
  </w:endnote>
  <w:endnote w:type="continuationSeparator" w:id="0">
    <w:p w14:paraId="54230BB3" w14:textId="77777777" w:rsidR="00A30A0F" w:rsidRDefault="00A30A0F" w:rsidP="009A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7E049" w14:textId="77777777" w:rsidR="00A30A0F" w:rsidRDefault="00A30A0F" w:rsidP="009A603F">
      <w:r>
        <w:separator/>
      </w:r>
    </w:p>
  </w:footnote>
  <w:footnote w:type="continuationSeparator" w:id="0">
    <w:p w14:paraId="5E6BD082" w14:textId="77777777" w:rsidR="00A30A0F" w:rsidRDefault="00A30A0F" w:rsidP="009A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282F" w14:textId="3299AAC2" w:rsidR="009A603F" w:rsidRDefault="009A603F">
    <w:pPr>
      <w:pStyle w:val="Hlavika"/>
    </w:pPr>
    <w:r w:rsidRPr="00EC4620">
      <w:rPr>
        <w:noProof/>
      </w:rPr>
      <w:drawing>
        <wp:inline distT="0" distB="0" distL="0" distR="0" wp14:anchorId="5F89BEA1" wp14:editId="2795A2F7">
          <wp:extent cx="1028700" cy="276225"/>
          <wp:effectExtent l="0" t="0" r="0" b="0"/>
          <wp:docPr id="1" name="Obrázok 3" descr="M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H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F"/>
    <w:rsid w:val="00006585"/>
    <w:rsid w:val="00114D8F"/>
    <w:rsid w:val="00134624"/>
    <w:rsid w:val="003A5858"/>
    <w:rsid w:val="003D45EC"/>
    <w:rsid w:val="00612733"/>
    <w:rsid w:val="00631303"/>
    <w:rsid w:val="006673A9"/>
    <w:rsid w:val="008E7340"/>
    <w:rsid w:val="009776E7"/>
    <w:rsid w:val="009A603F"/>
    <w:rsid w:val="00A30A0F"/>
    <w:rsid w:val="00A80882"/>
    <w:rsid w:val="00AF1BBA"/>
    <w:rsid w:val="00BB28D5"/>
    <w:rsid w:val="00BC2A46"/>
    <w:rsid w:val="00C703DB"/>
    <w:rsid w:val="00E74EE5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DFF4C"/>
  <w15:chartTrackingRefBased/>
  <w15:docId w15:val="{56CEA650-FFE4-45CB-A684-1671340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8D5"/>
    <w:rPr>
      <w:rFonts w:ascii="Arial" w:hAnsi="Arial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A6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A603F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rsid w:val="009A6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A603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KO,%20Zvolen,%20Martin,%20&#381;ilina,%20Trnava,%20BAT%20%20-%20%20r&#244;zne%20dokumenty%20a%20podkady\tepl&#225;re&#328;%20&#381;ilina\&#353;ablony%20zml&#250;v\odb_diagramy_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odb_diagramy_01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odberateľa: «val01»</vt:lpstr>
    </vt:vector>
  </TitlesOfParts>
  <Company>R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odberateľa: «val01»</dc:title>
  <dc:subject/>
  <dc:creator>Szöllösyová Alena BA</dc:creator>
  <cp:keywords/>
  <dc:description/>
  <cp:lastModifiedBy>Papíková Tatiana ml ZA</cp:lastModifiedBy>
  <cp:revision>3</cp:revision>
  <cp:lastPrinted>1899-12-31T23:00:00Z</cp:lastPrinted>
  <dcterms:created xsi:type="dcterms:W3CDTF">2022-06-29T07:53:00Z</dcterms:created>
  <dcterms:modified xsi:type="dcterms:W3CDTF">2022-06-29T08:05:00Z</dcterms:modified>
</cp:coreProperties>
</file>